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04" w:rsidRPr="00AC5206" w:rsidRDefault="00D43804" w:rsidP="005E0CF5">
      <w:pPr>
        <w:spacing w:line="240" w:lineRule="exact"/>
        <w:jc w:val="right"/>
        <w:rPr>
          <w:sz w:val="28"/>
          <w:szCs w:val="28"/>
          <w:lang w:eastAsia="ru-RU"/>
        </w:rPr>
      </w:pPr>
      <w:bookmarkStart w:id="0" w:name="_GoBack"/>
      <w:bookmarkEnd w:id="0"/>
    </w:p>
    <w:p w:rsidR="00D43804" w:rsidRPr="00AC5206" w:rsidRDefault="00D43804" w:rsidP="005E0CF5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" style="position:absolute;left:0;text-align:left;margin-left:207pt;margin-top:-9pt;width:39.4pt;height:46.7pt;z-index:-251658240;visibility:visible">
            <v:imagedata r:id="rId5" o:title="" grayscale="t"/>
          </v:shape>
        </w:pict>
      </w:r>
    </w:p>
    <w:p w:rsidR="00D43804" w:rsidRPr="00AC5206" w:rsidRDefault="00D43804" w:rsidP="005E0CF5">
      <w:pPr>
        <w:jc w:val="center"/>
        <w:rPr>
          <w:b/>
          <w:sz w:val="28"/>
          <w:szCs w:val="28"/>
          <w:lang w:eastAsia="ru-RU"/>
        </w:rPr>
      </w:pPr>
    </w:p>
    <w:p w:rsidR="00D43804" w:rsidRPr="00AC5206" w:rsidRDefault="00D43804" w:rsidP="005E0CF5">
      <w:pPr>
        <w:jc w:val="right"/>
        <w:rPr>
          <w:b/>
          <w:sz w:val="28"/>
          <w:szCs w:val="28"/>
          <w:lang w:eastAsia="ru-RU"/>
        </w:rPr>
      </w:pPr>
    </w:p>
    <w:p w:rsidR="00D43804" w:rsidRPr="00AC5206" w:rsidRDefault="00D43804" w:rsidP="005E0CF5">
      <w:pPr>
        <w:jc w:val="center"/>
        <w:rPr>
          <w:b/>
          <w:sz w:val="28"/>
          <w:szCs w:val="28"/>
          <w:lang w:eastAsia="ru-RU"/>
        </w:rPr>
      </w:pPr>
      <w:r w:rsidRPr="00AC5206">
        <w:rPr>
          <w:b/>
          <w:sz w:val="28"/>
          <w:szCs w:val="28"/>
          <w:lang w:eastAsia="ru-RU"/>
        </w:rPr>
        <w:t>Российская Федерация</w:t>
      </w:r>
    </w:p>
    <w:p w:rsidR="00D43804" w:rsidRPr="00AC5206" w:rsidRDefault="00D43804" w:rsidP="005E0CF5">
      <w:pPr>
        <w:jc w:val="center"/>
        <w:rPr>
          <w:sz w:val="28"/>
          <w:szCs w:val="28"/>
          <w:lang w:eastAsia="ru-RU"/>
        </w:rPr>
      </w:pPr>
      <w:r w:rsidRPr="00AC5206">
        <w:rPr>
          <w:sz w:val="28"/>
          <w:szCs w:val="28"/>
          <w:lang w:eastAsia="ru-RU"/>
        </w:rPr>
        <w:t>Администрация Савинского сельского поселения</w:t>
      </w:r>
    </w:p>
    <w:p w:rsidR="00D43804" w:rsidRPr="00AC5206" w:rsidRDefault="00D43804" w:rsidP="005E0CF5">
      <w:pPr>
        <w:jc w:val="center"/>
        <w:rPr>
          <w:sz w:val="28"/>
          <w:szCs w:val="28"/>
          <w:lang w:eastAsia="ru-RU"/>
        </w:rPr>
      </w:pPr>
      <w:r w:rsidRPr="00AC5206">
        <w:rPr>
          <w:sz w:val="28"/>
          <w:szCs w:val="28"/>
          <w:lang w:eastAsia="ru-RU"/>
        </w:rPr>
        <w:t>Новгородская область Новгородский район</w:t>
      </w:r>
    </w:p>
    <w:p w:rsidR="00D43804" w:rsidRPr="00AC5206" w:rsidRDefault="00D43804" w:rsidP="005E0CF5">
      <w:pPr>
        <w:jc w:val="center"/>
        <w:rPr>
          <w:lang w:eastAsia="ru-RU"/>
        </w:rPr>
      </w:pPr>
    </w:p>
    <w:p w:rsidR="00D43804" w:rsidRPr="00AC5206" w:rsidRDefault="00D43804" w:rsidP="005E0CF5">
      <w:pPr>
        <w:jc w:val="center"/>
        <w:rPr>
          <w:lang w:eastAsia="ru-RU"/>
        </w:rPr>
      </w:pPr>
    </w:p>
    <w:p w:rsidR="00D43804" w:rsidRPr="00AC5206" w:rsidRDefault="00D43804" w:rsidP="005E0CF5">
      <w:pPr>
        <w:jc w:val="center"/>
        <w:rPr>
          <w:lang w:eastAsia="ru-RU"/>
        </w:rPr>
      </w:pPr>
    </w:p>
    <w:p w:rsidR="00D43804" w:rsidRPr="00AC5206" w:rsidRDefault="00D43804" w:rsidP="005E0CF5">
      <w:pPr>
        <w:jc w:val="center"/>
        <w:rPr>
          <w:b/>
          <w:sz w:val="28"/>
          <w:szCs w:val="28"/>
          <w:lang w:eastAsia="ru-RU"/>
        </w:rPr>
      </w:pPr>
      <w:r w:rsidRPr="00AC5206">
        <w:rPr>
          <w:b/>
          <w:sz w:val="28"/>
          <w:szCs w:val="28"/>
          <w:lang w:eastAsia="ru-RU"/>
        </w:rPr>
        <w:t>ПОСТАНОВЛЕНИЕ</w:t>
      </w:r>
    </w:p>
    <w:p w:rsidR="00D43804" w:rsidRDefault="00D43804" w:rsidP="005E0CF5">
      <w:pPr>
        <w:widowControl w:val="0"/>
        <w:autoSpaceDE w:val="0"/>
        <w:autoSpaceDN w:val="0"/>
        <w:rPr>
          <w:b/>
          <w:szCs w:val="20"/>
          <w:lang w:eastAsia="ru-RU"/>
        </w:rPr>
      </w:pPr>
    </w:p>
    <w:p w:rsidR="00D43804" w:rsidRPr="0049553F" w:rsidRDefault="00D43804" w:rsidP="005E0CF5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49553F">
        <w:rPr>
          <w:sz w:val="28"/>
          <w:szCs w:val="28"/>
          <w:lang w:eastAsia="ru-RU"/>
        </w:rPr>
        <w:t>от 09.12.2015 г.  №378</w:t>
      </w:r>
    </w:p>
    <w:p w:rsidR="00D43804" w:rsidRPr="00DD7357" w:rsidRDefault="00D43804" w:rsidP="005E0CF5">
      <w:pPr>
        <w:widowControl w:val="0"/>
        <w:autoSpaceDE w:val="0"/>
        <w:autoSpaceDN w:val="0"/>
        <w:rPr>
          <w:szCs w:val="20"/>
          <w:lang w:eastAsia="ru-RU"/>
        </w:rPr>
      </w:pPr>
      <w:r w:rsidRPr="00DD7357">
        <w:rPr>
          <w:szCs w:val="20"/>
          <w:lang w:eastAsia="ru-RU"/>
        </w:rPr>
        <w:t>д.Савино</w:t>
      </w:r>
    </w:p>
    <w:p w:rsidR="00D43804" w:rsidRDefault="00D43804" w:rsidP="00B77B1B">
      <w:pPr>
        <w:pStyle w:val="ConsPlusTitle"/>
        <w:widowControl/>
        <w:rPr>
          <w:sz w:val="28"/>
          <w:szCs w:val="28"/>
        </w:rPr>
      </w:pPr>
    </w:p>
    <w:p w:rsidR="00D43804" w:rsidRDefault="00D43804" w:rsidP="00B77B1B">
      <w:pPr>
        <w:pStyle w:val="ConsPlusTitle"/>
        <w:widowControl/>
        <w:rPr>
          <w:b w:val="0"/>
        </w:rPr>
      </w:pPr>
    </w:p>
    <w:p w:rsidR="00D43804" w:rsidRPr="00F06FFD" w:rsidRDefault="00D43804" w:rsidP="00B77B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6FF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F06FFD">
        <w:rPr>
          <w:rFonts w:ascii="Times New Roman" w:hAnsi="Times New Roman" w:cs="Times New Roman"/>
          <w:b w:val="0"/>
          <w:sz w:val="28"/>
          <w:szCs w:val="28"/>
        </w:rPr>
        <w:t xml:space="preserve"> разработки </w:t>
      </w:r>
    </w:p>
    <w:p w:rsidR="00D43804" w:rsidRPr="00F06FFD" w:rsidRDefault="00D43804" w:rsidP="00B77B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6FFD">
        <w:rPr>
          <w:rFonts w:ascii="Times New Roman" w:hAnsi="Times New Roman" w:cs="Times New Roman"/>
          <w:b w:val="0"/>
          <w:sz w:val="28"/>
          <w:szCs w:val="28"/>
        </w:rPr>
        <w:t>и утверждения бюджетного прогноза</w:t>
      </w:r>
    </w:p>
    <w:p w:rsidR="00D43804" w:rsidRPr="00F06FFD" w:rsidRDefault="00D43804" w:rsidP="00B77B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Савинского сельского поселения</w:t>
      </w:r>
    </w:p>
    <w:p w:rsidR="00D43804" w:rsidRPr="00F06FFD" w:rsidRDefault="00D43804" w:rsidP="00B77B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6FFD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D43804" w:rsidRDefault="00D43804" w:rsidP="00B77B1B"/>
    <w:p w:rsidR="00D43804" w:rsidRDefault="00D43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06FFD">
          <w:rPr>
            <w:rFonts w:ascii="Times New Roman" w:hAnsi="Times New Roman" w:cs="Times New Roman"/>
            <w:color w:val="0000FF"/>
            <w:sz w:val="28"/>
            <w:szCs w:val="28"/>
          </w:rPr>
          <w:t>статьей 170.1</w:t>
        </w:r>
      </w:hyperlink>
      <w:r w:rsidRPr="00F06F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</w:p>
    <w:p w:rsidR="00D43804" w:rsidRPr="00F06FFD" w:rsidRDefault="00D43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43804" w:rsidRPr="00F06FFD" w:rsidRDefault="00D43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hyperlink w:anchor="P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06FFD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  <w:r w:rsidRPr="00F06FFD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D43804" w:rsidRDefault="00D43804" w:rsidP="00743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 xml:space="preserve">2. Установить, что бюджетный прогноз </w:t>
      </w:r>
      <w:r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  <w:r w:rsidRPr="00F06FFD">
        <w:rPr>
          <w:rFonts w:ascii="Times New Roman" w:hAnsi="Times New Roman" w:cs="Times New Roman"/>
          <w:sz w:val="28"/>
          <w:szCs w:val="28"/>
        </w:rPr>
        <w:t xml:space="preserve">на долгосрочный период разрабатывается на </w:t>
      </w:r>
      <w:r>
        <w:rPr>
          <w:rFonts w:ascii="Times New Roman" w:hAnsi="Times New Roman" w:cs="Times New Roman"/>
          <w:sz w:val="28"/>
          <w:szCs w:val="28"/>
        </w:rPr>
        <w:t>шестилетний</w:t>
      </w:r>
      <w:r w:rsidRPr="00F06FFD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7434CE">
        <w:rPr>
          <w:rFonts w:ascii="Times New Roman" w:hAnsi="Times New Roman" w:cs="Times New Roman"/>
          <w:sz w:val="28"/>
          <w:szCs w:val="28"/>
        </w:rPr>
        <w:t>(начиная с года, следующего за годом разработки)</w:t>
      </w:r>
      <w:r w:rsidRPr="00F06FFD">
        <w:rPr>
          <w:rFonts w:ascii="Times New Roman" w:hAnsi="Times New Roman" w:cs="Times New Roman"/>
          <w:sz w:val="28"/>
          <w:szCs w:val="28"/>
        </w:rPr>
        <w:t xml:space="preserve">каждые 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F06FFD">
        <w:rPr>
          <w:rFonts w:ascii="Times New Roman" w:hAnsi="Times New Roman" w:cs="Times New Roman"/>
          <w:sz w:val="28"/>
          <w:szCs w:val="28"/>
        </w:rPr>
        <w:t>.</w:t>
      </w:r>
    </w:p>
    <w:p w:rsidR="00D43804" w:rsidRDefault="00D43804" w:rsidP="00DD7357">
      <w:pPr>
        <w:autoSpaceDE w:val="0"/>
        <w:autoSpaceDN w:val="0"/>
        <w:adjustRightInd w:val="0"/>
        <w:spacing w:line="360" w:lineRule="atLeast"/>
        <w:jc w:val="both"/>
      </w:pPr>
      <w:r w:rsidRPr="00DD7357">
        <w:rPr>
          <w:sz w:val="28"/>
          <w:szCs w:val="28"/>
        </w:rPr>
        <w:t xml:space="preserve">       3</w:t>
      </w:r>
      <w:r w:rsidRPr="003C44F5">
        <w:rPr>
          <w:sz w:val="28"/>
          <w:szCs w:val="28"/>
        </w:rPr>
        <w:t>. Постановление вступа</w:t>
      </w:r>
      <w:r>
        <w:rPr>
          <w:sz w:val="28"/>
          <w:szCs w:val="28"/>
        </w:rPr>
        <w:t>ет с силу с 01 января 2016 года</w:t>
      </w:r>
    </w:p>
    <w:p w:rsidR="00D43804" w:rsidRPr="00DD7357" w:rsidRDefault="00D43804" w:rsidP="00DD735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DD7357">
        <w:rPr>
          <w:sz w:val="28"/>
          <w:szCs w:val="28"/>
        </w:rPr>
        <w:t>4</w:t>
      </w:r>
      <w:r w:rsidRPr="00F06FFD">
        <w:rPr>
          <w:sz w:val="28"/>
          <w:szCs w:val="28"/>
        </w:rPr>
        <w:t xml:space="preserve">.Опубликовать настоящее постановление в </w:t>
      </w:r>
      <w:r>
        <w:rPr>
          <w:sz w:val="28"/>
          <w:szCs w:val="28"/>
        </w:rPr>
        <w:t xml:space="preserve">периодическом печатном издании </w:t>
      </w:r>
      <w:r w:rsidRPr="00F06FFD">
        <w:rPr>
          <w:sz w:val="28"/>
          <w:szCs w:val="28"/>
        </w:rPr>
        <w:t>«</w:t>
      </w:r>
      <w:r>
        <w:rPr>
          <w:sz w:val="28"/>
          <w:szCs w:val="28"/>
        </w:rPr>
        <w:t>Савинский вестник</w:t>
      </w:r>
      <w:r w:rsidRPr="00F06FFD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Савинского сельского поселения</w:t>
      </w:r>
      <w:r w:rsidRPr="00F06FFD">
        <w:rPr>
          <w:sz w:val="28"/>
          <w:szCs w:val="28"/>
        </w:rPr>
        <w:t xml:space="preserve"> в сети Интернет по адресу: </w:t>
      </w:r>
      <w:r w:rsidRPr="00DD7357">
        <w:rPr>
          <w:sz w:val="28"/>
          <w:szCs w:val="28"/>
          <w:lang w:val="en-US"/>
        </w:rPr>
        <w:t>http</w:t>
      </w:r>
      <w:r w:rsidRPr="00DD7357">
        <w:rPr>
          <w:sz w:val="28"/>
          <w:szCs w:val="28"/>
        </w:rPr>
        <w:t>://</w:t>
      </w:r>
      <w:r w:rsidRPr="00DD7357">
        <w:rPr>
          <w:sz w:val="28"/>
          <w:szCs w:val="28"/>
          <w:lang w:val="en-US"/>
        </w:rPr>
        <w:t>savino</w:t>
      </w:r>
      <w:r>
        <w:rPr>
          <w:sz w:val="28"/>
          <w:szCs w:val="28"/>
          <w:lang w:val="en-US"/>
        </w:rPr>
        <w:t>admn</w:t>
      </w:r>
      <w:r w:rsidRPr="00DD73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43804" w:rsidRPr="00F06FFD" w:rsidRDefault="00D43804" w:rsidP="0006624F">
      <w:pPr>
        <w:ind w:firstLine="708"/>
        <w:jc w:val="both"/>
        <w:rPr>
          <w:sz w:val="28"/>
          <w:szCs w:val="28"/>
        </w:rPr>
      </w:pPr>
    </w:p>
    <w:p w:rsidR="00D43804" w:rsidRPr="006B6F53" w:rsidRDefault="00D43804" w:rsidP="0006624F">
      <w:pPr>
        <w:ind w:firstLine="708"/>
        <w:jc w:val="both"/>
        <w:rPr>
          <w:sz w:val="28"/>
          <w:szCs w:val="28"/>
        </w:rPr>
      </w:pPr>
    </w:p>
    <w:p w:rsidR="00D43804" w:rsidRPr="006B6F53" w:rsidRDefault="00D43804" w:rsidP="0006624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B6F5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А.В.Сысоев</w:t>
      </w:r>
    </w:p>
    <w:p w:rsidR="00D43804" w:rsidRPr="00113EC2" w:rsidRDefault="00D43804" w:rsidP="0006624F">
      <w:pPr>
        <w:pStyle w:val="msonormalcxspmiddle"/>
        <w:contextualSpacing/>
        <w:rPr>
          <w:sz w:val="20"/>
          <w:szCs w:val="20"/>
        </w:rPr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Pr="00F06FFD" w:rsidRDefault="00D438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6FFD">
        <w:rPr>
          <w:rFonts w:ascii="Times New Roman" w:hAnsi="Times New Roman" w:cs="Times New Roman"/>
          <w:sz w:val="28"/>
          <w:szCs w:val="28"/>
        </w:rPr>
        <w:t>твержден</w:t>
      </w:r>
    </w:p>
    <w:p w:rsidR="00D43804" w:rsidRPr="00F06FFD" w:rsidRDefault="00D438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43804" w:rsidRPr="00DD7357" w:rsidRDefault="00D438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</w:p>
    <w:p w:rsidR="00D43804" w:rsidRPr="00F06FFD" w:rsidRDefault="00D438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09.12.</w:t>
      </w:r>
      <w:r w:rsidRPr="00F06FFD">
        <w:rPr>
          <w:rFonts w:ascii="Times New Roman" w:hAnsi="Times New Roman" w:cs="Times New Roman"/>
          <w:sz w:val="28"/>
          <w:szCs w:val="28"/>
        </w:rPr>
        <w:t xml:space="preserve">2015 г. N </w:t>
      </w:r>
      <w:r>
        <w:rPr>
          <w:rFonts w:ascii="Times New Roman" w:hAnsi="Times New Roman" w:cs="Times New Roman"/>
          <w:sz w:val="28"/>
          <w:szCs w:val="28"/>
        </w:rPr>
        <w:t>378</w:t>
      </w:r>
    </w:p>
    <w:p w:rsidR="00D43804" w:rsidRPr="00F06FFD" w:rsidRDefault="00D43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804" w:rsidRPr="00AA6C08" w:rsidRDefault="00D43804" w:rsidP="00AA6C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1" w:name="P28"/>
      <w:bookmarkEnd w:id="1"/>
      <w:r w:rsidRPr="00AA6C08">
        <w:rPr>
          <w:rFonts w:ascii="Times New Roman" w:hAnsi="Times New Roman"/>
          <w:b/>
          <w:sz w:val="24"/>
          <w:szCs w:val="24"/>
        </w:rPr>
        <w:t>ПОРЯДОК</w:t>
      </w:r>
    </w:p>
    <w:p w:rsidR="00D43804" w:rsidRPr="00AA6C08" w:rsidRDefault="00D43804" w:rsidP="00AA6C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6C08">
        <w:rPr>
          <w:rFonts w:ascii="Times New Roman" w:hAnsi="Times New Roman"/>
          <w:b/>
          <w:sz w:val="24"/>
          <w:szCs w:val="24"/>
        </w:rPr>
        <w:t xml:space="preserve">РАЗРАБОТКИ И УТВЕРЖДЕНИЯ БЮДЖЕТНОГО ПРОГНОЗА </w:t>
      </w:r>
      <w:r>
        <w:rPr>
          <w:rFonts w:ascii="Times New Roman" w:hAnsi="Times New Roman"/>
          <w:b/>
          <w:sz w:val="24"/>
          <w:szCs w:val="24"/>
        </w:rPr>
        <w:t>САВИНСКОГО</w:t>
      </w:r>
      <w:r w:rsidRPr="00AA6C0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43804" w:rsidRPr="00AA6C08" w:rsidRDefault="00D43804" w:rsidP="00AA6C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6C08">
        <w:rPr>
          <w:rFonts w:ascii="Times New Roman" w:hAnsi="Times New Roman"/>
          <w:b/>
          <w:sz w:val="24"/>
          <w:szCs w:val="24"/>
        </w:rPr>
        <w:t>НА ДОЛГОСРОЧНЫЙ ПЕРИОД</w:t>
      </w: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6C08">
        <w:rPr>
          <w:rFonts w:ascii="Times New Roman" w:hAnsi="Times New Roman"/>
          <w:sz w:val="28"/>
          <w:szCs w:val="28"/>
        </w:rPr>
        <w:t xml:space="preserve">1. Настоящие Порядок определяет правила, сроки и условия разработки и утверждения, а также требования к составу и содержанию бюджетного прогноза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(далее - бюджетный прогноз).</w:t>
      </w: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6C08">
        <w:rPr>
          <w:rFonts w:ascii="Times New Roman" w:hAnsi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6C08">
        <w:rPr>
          <w:rFonts w:ascii="Times New Roman" w:hAnsi="Times New Roman"/>
          <w:sz w:val="28"/>
          <w:szCs w:val="28"/>
        </w:rPr>
        <w:t xml:space="preserve">3. Разработка бюджетного прогноза (изменений бюджетного прогноза), осуществляется специалистами Администрации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(далее- специалисты) в сроки, устанавливаемые распоряжением Администрации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о порядке и сроках составления проекта бюджета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(далее-бюджет поселения) на очередной финансовый год и на плановый период, но не позднее 15 ноября текущего года.</w:t>
      </w: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6C08">
        <w:rPr>
          <w:rFonts w:ascii="Times New Roman" w:hAnsi="Times New Roman"/>
          <w:sz w:val="28"/>
          <w:szCs w:val="28"/>
        </w:rPr>
        <w:t xml:space="preserve">4. Бюджетный прогноз (изменения бюджетного прогноза) утверждается распоряжением Администрации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6C08">
        <w:rPr>
          <w:rFonts w:ascii="Times New Roman" w:hAnsi="Times New Roman"/>
          <w:sz w:val="28"/>
          <w:szCs w:val="28"/>
        </w:rPr>
        <w:t>5. Разработка бюджетного прогноза (изменений бюджетного прогноза) осуществляется в 2 этапа.</w:t>
      </w: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6C08">
        <w:rPr>
          <w:rFonts w:ascii="Times New Roman" w:hAnsi="Times New Roman"/>
          <w:sz w:val="28"/>
          <w:szCs w:val="28"/>
        </w:rPr>
        <w:t xml:space="preserve">6. На первом этапе разрабатывается проект бюджетного прогноза (изменений бюджетного прогноза) на основе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(далее – долгосрочный прогноз). </w:t>
      </w: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6C08">
        <w:rPr>
          <w:rFonts w:ascii="Times New Roman" w:hAnsi="Times New Roman"/>
          <w:sz w:val="28"/>
          <w:szCs w:val="28"/>
        </w:rPr>
        <w:t xml:space="preserve"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специалистами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в срок, устанавливаемый распоряжением Администрации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 о порядке и сроках составления проекта бюджета поселения на очередной финансовый год и на плановый период.</w:t>
      </w: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6C08">
        <w:rPr>
          <w:rFonts w:ascii="Times New Roman" w:hAnsi="Times New Roman"/>
          <w:sz w:val="28"/>
          <w:szCs w:val="28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поселения, представляется в Совет депутатов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одновременно с проектом решения о бюджете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на плановый период.</w:t>
      </w: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6C08">
        <w:rPr>
          <w:rFonts w:ascii="Times New Roman" w:hAnsi="Times New Roman"/>
          <w:sz w:val="28"/>
          <w:szCs w:val="28"/>
        </w:rPr>
        <w:t xml:space="preserve">7. На втором этапе разрабатывается проект распоряжения Администрации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об утверждении бюджетного прогноза (изменений бюджетного прогноза) с учетом результатов рассмотрения проекта решения о бюджете поселения на очередной финансовый год и плановый период.</w:t>
      </w: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6C08">
        <w:rPr>
          <w:rFonts w:ascii="Times New Roman" w:hAnsi="Times New Roman"/>
          <w:sz w:val="28"/>
          <w:szCs w:val="28"/>
        </w:rPr>
        <w:t xml:space="preserve">Бюджетный прогноз (изменения бюджетного прогноза) утверждается Администрацией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в срок не позднее двух месяцев со дня официального опубликования решения Совета депутатов </w:t>
      </w:r>
      <w:r>
        <w:rPr>
          <w:rFonts w:ascii="Times New Roman" w:hAnsi="Times New Roman"/>
          <w:sz w:val="28"/>
          <w:szCs w:val="28"/>
        </w:rPr>
        <w:t>Савинского</w:t>
      </w:r>
      <w:r w:rsidRPr="00AA6C08">
        <w:rPr>
          <w:rFonts w:ascii="Times New Roman" w:hAnsi="Times New Roman"/>
          <w:sz w:val="28"/>
          <w:szCs w:val="28"/>
        </w:rPr>
        <w:t xml:space="preserve"> сельского поселения о бюджете поселения на очередной финансовый год и на плановый период.</w:t>
      </w:r>
    </w:p>
    <w:p w:rsidR="00D43804" w:rsidRPr="00AA6C08" w:rsidRDefault="00D43804" w:rsidP="00AA6C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6C08">
        <w:rPr>
          <w:rFonts w:ascii="Times New Roman" w:hAnsi="Times New Roman"/>
          <w:sz w:val="28"/>
          <w:szCs w:val="28"/>
        </w:rPr>
        <w:t xml:space="preserve">8. Требования к составу и содержанию бюджетного прогноза (изменений бюджетного прогноза) определяются согласно </w:t>
      </w:r>
      <w:hyperlink r:id="rId7" w:history="1">
        <w:r w:rsidRPr="00AA6C08">
          <w:rPr>
            <w:rFonts w:ascii="Times New Roman" w:hAnsi="Times New Roman"/>
            <w:color w:val="000080"/>
            <w:sz w:val="28"/>
            <w:szCs w:val="28"/>
            <w:u w:val="single"/>
          </w:rPr>
          <w:t>приложению</w:t>
        </w:r>
      </w:hyperlink>
      <w:r w:rsidRPr="00AA6C08">
        <w:rPr>
          <w:rFonts w:ascii="Times New Roman" w:hAnsi="Times New Roman"/>
          <w:sz w:val="28"/>
          <w:szCs w:val="28"/>
        </w:rPr>
        <w:t>.</w:t>
      </w:r>
    </w:p>
    <w:p w:rsidR="00D43804" w:rsidRPr="00AA6C08" w:rsidRDefault="00D43804">
      <w:pPr>
        <w:pStyle w:val="ConsPlusNormal"/>
        <w:jc w:val="both"/>
        <w:rPr>
          <w:sz w:val="24"/>
          <w:szCs w:val="24"/>
        </w:rPr>
      </w:pPr>
    </w:p>
    <w:p w:rsidR="00D43804" w:rsidRPr="00AA6C08" w:rsidRDefault="00D43804">
      <w:pPr>
        <w:pStyle w:val="ConsPlusNormal"/>
        <w:jc w:val="both"/>
        <w:rPr>
          <w:sz w:val="24"/>
          <w:szCs w:val="24"/>
        </w:rPr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Default="00D43804">
      <w:pPr>
        <w:pStyle w:val="ConsPlusNormal"/>
        <w:jc w:val="both"/>
      </w:pPr>
    </w:p>
    <w:p w:rsidR="00D43804" w:rsidRPr="00F06FFD" w:rsidRDefault="00D43804" w:rsidP="00AA6C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6FFD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43804" w:rsidRPr="00F06FFD" w:rsidRDefault="00D43804" w:rsidP="00AA6C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43804" w:rsidRPr="00DD7357" w:rsidRDefault="00D43804" w:rsidP="00AA6C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</w:p>
    <w:p w:rsidR="00D43804" w:rsidRPr="00F06FFD" w:rsidRDefault="00D43804" w:rsidP="00AA6C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09.12.</w:t>
      </w:r>
      <w:r w:rsidRPr="00F06FFD">
        <w:rPr>
          <w:rFonts w:ascii="Times New Roman" w:hAnsi="Times New Roman" w:cs="Times New Roman"/>
          <w:sz w:val="28"/>
          <w:szCs w:val="28"/>
        </w:rPr>
        <w:t xml:space="preserve">2015 г. N </w:t>
      </w:r>
      <w:r>
        <w:rPr>
          <w:rFonts w:ascii="Times New Roman" w:hAnsi="Times New Roman" w:cs="Times New Roman"/>
          <w:sz w:val="28"/>
          <w:szCs w:val="28"/>
        </w:rPr>
        <w:t>378</w:t>
      </w:r>
    </w:p>
    <w:p w:rsidR="00D43804" w:rsidRDefault="00D43804" w:rsidP="00164831">
      <w:pPr>
        <w:pStyle w:val="ConsPlusNormal"/>
        <w:spacing w:line="360" w:lineRule="atLeast"/>
        <w:ind w:firstLine="540"/>
        <w:jc w:val="both"/>
        <w:rPr>
          <w:sz w:val="28"/>
          <w:szCs w:val="28"/>
          <w:highlight w:val="yellow"/>
        </w:rPr>
      </w:pPr>
    </w:p>
    <w:p w:rsidR="00D43804" w:rsidRDefault="00D43804" w:rsidP="0016483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47">
        <w:rPr>
          <w:rFonts w:ascii="Times New Roman" w:hAnsi="Times New Roman" w:cs="Times New Roman"/>
          <w:b/>
          <w:sz w:val="28"/>
          <w:szCs w:val="28"/>
        </w:rPr>
        <w:t xml:space="preserve">Требования к составу и содержанию бюджетного прогноза </w:t>
      </w:r>
      <w:r>
        <w:rPr>
          <w:rFonts w:ascii="Times New Roman" w:hAnsi="Times New Roman" w:cs="Times New Roman"/>
          <w:b/>
          <w:sz w:val="28"/>
          <w:szCs w:val="28"/>
        </w:rPr>
        <w:t>Савинского сельского поселения</w:t>
      </w:r>
    </w:p>
    <w:p w:rsidR="00D43804" w:rsidRPr="006C0F47" w:rsidRDefault="00D43804" w:rsidP="0016483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C0F47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</w:t>
      </w:r>
    </w:p>
    <w:p w:rsidR="00D43804" w:rsidRPr="006C0F47" w:rsidRDefault="00D43804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3804" w:rsidRPr="006C0F47" w:rsidRDefault="00D43804" w:rsidP="0016483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0F47">
        <w:rPr>
          <w:rFonts w:ascii="Times New Roman" w:hAnsi="Times New Roman" w:cs="Times New Roman"/>
          <w:sz w:val="28"/>
          <w:szCs w:val="28"/>
        </w:rPr>
        <w:t xml:space="preserve">1. Бюджетный прогноз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6C0F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– бюджетный прогноз) включает следующие разделы:</w:t>
      </w:r>
    </w:p>
    <w:p w:rsidR="00D43804" w:rsidRDefault="00D43804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47">
        <w:rPr>
          <w:rFonts w:ascii="Times New Roman" w:hAnsi="Times New Roman" w:cs="Times New Roman"/>
          <w:sz w:val="28"/>
          <w:szCs w:val="28"/>
        </w:rPr>
        <w:t xml:space="preserve">1.1. Основные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:rsidR="00D43804" w:rsidRPr="006C0F47" w:rsidRDefault="00D43804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47">
        <w:rPr>
          <w:rFonts w:ascii="Times New Roman" w:hAnsi="Times New Roman" w:cs="Times New Roman"/>
          <w:sz w:val="28"/>
          <w:szCs w:val="28"/>
        </w:rPr>
        <w:t xml:space="preserve">1.2. Текущие характеристики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6C0F47">
        <w:rPr>
          <w:rFonts w:ascii="Times New Roman" w:hAnsi="Times New Roman" w:cs="Times New Roman"/>
          <w:sz w:val="28"/>
          <w:szCs w:val="28"/>
        </w:rPr>
        <w:t>.</w:t>
      </w:r>
    </w:p>
    <w:p w:rsidR="00D43804" w:rsidRPr="006C0F47" w:rsidRDefault="00D43804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47">
        <w:rPr>
          <w:rFonts w:ascii="Times New Roman" w:hAnsi="Times New Roman" w:cs="Times New Roman"/>
          <w:sz w:val="28"/>
          <w:szCs w:val="28"/>
        </w:rPr>
        <w:t xml:space="preserve">1.3. Основные подходы к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налоговой и бюджетной </w:t>
      </w:r>
      <w:r w:rsidRPr="006C0F47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6C0F47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D43804" w:rsidRPr="00B33C32" w:rsidRDefault="00D43804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32">
        <w:rPr>
          <w:rFonts w:ascii="Times New Roman" w:hAnsi="Times New Roman" w:cs="Times New Roman"/>
          <w:sz w:val="28"/>
          <w:szCs w:val="28"/>
        </w:rPr>
        <w:t xml:space="preserve">1.4. Прогноз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B33C32">
        <w:rPr>
          <w:rFonts w:ascii="Times New Roman" w:hAnsi="Times New Roman" w:cs="Times New Roman"/>
          <w:sz w:val="28"/>
          <w:szCs w:val="28"/>
        </w:rPr>
        <w:t>.</w:t>
      </w:r>
    </w:p>
    <w:p w:rsidR="00D43804" w:rsidRPr="00B33C32" w:rsidRDefault="00D43804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32">
        <w:rPr>
          <w:rFonts w:ascii="Times New Roman" w:hAnsi="Times New Roman" w:cs="Times New Roman"/>
          <w:sz w:val="28"/>
          <w:szCs w:val="28"/>
        </w:rPr>
        <w:t>2. Бюджетный прогноз содержит:</w:t>
      </w:r>
    </w:p>
    <w:p w:rsidR="00D43804" w:rsidRPr="00B33C32" w:rsidRDefault="00D43804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62" w:history="1">
        <w:r w:rsidRPr="00B33C32">
          <w:rPr>
            <w:rStyle w:val="Hyperlink"/>
            <w:rFonts w:ascii="Times New Roman" w:hAnsi="Times New Roman"/>
            <w:sz w:val="28"/>
            <w:szCs w:val="28"/>
          </w:rPr>
          <w:t>основные показатели</w:t>
        </w:r>
      </w:hyperlink>
      <w:r w:rsidRPr="00B33C32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B33C32">
        <w:rPr>
          <w:rFonts w:ascii="Times New Roman" w:hAnsi="Times New Roman" w:cs="Times New Roman"/>
          <w:sz w:val="28"/>
          <w:szCs w:val="28"/>
        </w:rPr>
        <w:t>на долгосрочный период по форме согласно приложению 1;</w:t>
      </w:r>
    </w:p>
    <w:p w:rsidR="00D43804" w:rsidRPr="00915EC1" w:rsidRDefault="00D43804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е показатели </w:t>
      </w:r>
      <w:r w:rsidRPr="00915EC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915EC1">
        <w:rPr>
          <w:rFonts w:ascii="Times New Roman" w:hAnsi="Times New Roman" w:cs="Times New Roman"/>
          <w:sz w:val="28"/>
          <w:szCs w:val="28"/>
        </w:rPr>
        <w:t>на долгосрочный период по формам согласно приложениям 2;</w:t>
      </w:r>
    </w:p>
    <w:p w:rsidR="00D43804" w:rsidRPr="00915EC1" w:rsidRDefault="00D43804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550" w:history="1">
        <w:r w:rsidRPr="00915EC1">
          <w:rPr>
            <w:rStyle w:val="Hyperlink"/>
            <w:rFonts w:ascii="Times New Roman" w:hAnsi="Times New Roman"/>
            <w:sz w:val="28"/>
            <w:szCs w:val="28"/>
          </w:rPr>
          <w:t>показатели</w:t>
        </w:r>
      </w:hyperlink>
      <w:r w:rsidRPr="00915EC1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915EC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5EC1">
        <w:rPr>
          <w:rFonts w:ascii="Times New Roman" w:hAnsi="Times New Roman" w:cs="Times New Roman"/>
          <w:sz w:val="28"/>
          <w:szCs w:val="28"/>
        </w:rPr>
        <w:t>.</w:t>
      </w:r>
    </w:p>
    <w:p w:rsidR="00D43804" w:rsidRPr="00915EC1" w:rsidRDefault="00D43804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804" w:rsidRDefault="00D43804" w:rsidP="00164831">
      <w:pPr>
        <w:pStyle w:val="ConsPlusNormal"/>
        <w:jc w:val="center"/>
      </w:pPr>
      <w:r>
        <w:t>_________________________</w:t>
      </w:r>
    </w:p>
    <w:p w:rsidR="00D43804" w:rsidRDefault="00D43804" w:rsidP="00164831">
      <w:pPr>
        <w:pStyle w:val="ConsPlusNormal"/>
        <w:ind w:firstLine="708"/>
        <w:jc w:val="both"/>
      </w:pPr>
    </w:p>
    <w:p w:rsidR="00D43804" w:rsidRDefault="00D43804" w:rsidP="00164831"/>
    <w:p w:rsidR="00D43804" w:rsidRDefault="00D43804" w:rsidP="00164831"/>
    <w:p w:rsidR="00D43804" w:rsidRDefault="00D43804" w:rsidP="00164831"/>
    <w:p w:rsidR="00D43804" w:rsidRDefault="00D43804" w:rsidP="00164831"/>
    <w:p w:rsidR="00D43804" w:rsidRDefault="00D43804" w:rsidP="00164831"/>
    <w:p w:rsidR="00D43804" w:rsidRDefault="00D43804" w:rsidP="00164831"/>
    <w:p w:rsidR="00D43804" w:rsidRDefault="00D43804" w:rsidP="00164831">
      <w:pPr>
        <w:sectPr w:rsidR="00D43804">
          <w:pgSz w:w="11906" w:h="16838"/>
          <w:pgMar w:top="1134" w:right="850" w:bottom="1134" w:left="1701" w:header="708" w:footer="708" w:gutter="0"/>
          <w:cols w:space="720"/>
        </w:sectPr>
      </w:pPr>
    </w:p>
    <w:p w:rsidR="00D43804" w:rsidRDefault="00D43804" w:rsidP="00164831"/>
    <w:p w:rsidR="00D43804" w:rsidRPr="00915EC1" w:rsidRDefault="00D43804" w:rsidP="00915EC1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</w:rPr>
        <w:t>Приложение 1</w:t>
      </w:r>
    </w:p>
    <w:p w:rsidR="00D43804" w:rsidRPr="00915EC1" w:rsidRDefault="00D43804" w:rsidP="00915EC1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D43804" w:rsidRPr="00915EC1" w:rsidRDefault="00D43804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Приложение 1</w:t>
      </w: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к бюджетному прогнозу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период до ______ года</w:t>
      </w:r>
    </w:p>
    <w:p w:rsidR="00D43804" w:rsidRPr="00915EC1" w:rsidRDefault="00D43804" w:rsidP="00915EC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hyperlink r:id="rId10" w:anchor="P62" w:history="1">
        <w:r w:rsidRPr="00915EC1">
          <w:rPr>
            <w:rStyle w:val="Hyperlink"/>
            <w:rFonts w:ascii="Times New Roman" w:hAnsi="Times New Roman"/>
          </w:rPr>
          <w:t>Основные</w:t>
        </w:r>
      </w:hyperlink>
      <w:r w:rsidRPr="00915EC1">
        <w:rPr>
          <w:rFonts w:ascii="Times New Roman" w:hAnsi="Times New Roman" w:cs="Times New Roman"/>
        </w:rPr>
        <w:t xml:space="preserve"> показатели прогноза социально-экономического развития </w:t>
      </w:r>
    </w:p>
    <w:p w:rsidR="00D43804" w:rsidRPr="00915EC1" w:rsidRDefault="00D43804" w:rsidP="00915EC1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период до _______ года</w:t>
      </w:r>
    </w:p>
    <w:tbl>
      <w:tblPr>
        <w:tblW w:w="15936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8"/>
        <w:gridCol w:w="10631"/>
        <w:gridCol w:w="850"/>
        <w:gridCol w:w="1020"/>
        <w:gridCol w:w="1020"/>
        <w:gridCol w:w="937"/>
        <w:gridCol w:w="850"/>
      </w:tblGrid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n+1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n+2</w:t>
            </w: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</w:tcPr>
          <w:p w:rsidR="00D43804" w:rsidRPr="00915EC1" w:rsidRDefault="00D43804" w:rsidP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31" w:type="dxa"/>
          </w:tcPr>
          <w:p w:rsidR="00D43804" w:rsidRPr="00915EC1" w:rsidRDefault="00D43804" w:rsidP="00FB463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Валовой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915EC1">
              <w:rPr>
                <w:rFonts w:ascii="Times New Roman" w:hAnsi="Times New Roman" w:cs="Times New Roman"/>
              </w:rPr>
              <w:t xml:space="preserve"> продукт (в основных ценах соответствующих лет), млн. рублей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31" w:type="dxa"/>
          </w:tcPr>
          <w:p w:rsidR="00D43804" w:rsidRPr="00915EC1" w:rsidRDefault="00D43804" w:rsidP="00FB463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Индекс физического объема валового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15EC1">
              <w:rPr>
                <w:rFonts w:ascii="Times New Roman" w:hAnsi="Times New Roman" w:cs="Times New Roman"/>
              </w:rPr>
              <w:t xml:space="preserve"> продукта, в % к предыдущему году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Реальные располагаемые денежные доходы населения, в % к предыдущему году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Индекс потребительских цен (в среднем за год), в % к предыдущему году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Объем инвестиций в основной капитал, млн. рублей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Численность населения (среднегодовая), тыс. человек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моложе трудоспособного возраста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старше трудоспособного возраста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804" w:rsidRDefault="00D43804" w:rsidP="00915EC1">
      <w:pPr>
        <w:pStyle w:val="ConsPlusNormal"/>
        <w:ind w:left="10065"/>
        <w:jc w:val="center"/>
      </w:pPr>
    </w:p>
    <w:p w:rsidR="00D43804" w:rsidRPr="00915EC1" w:rsidRDefault="00D43804" w:rsidP="00915EC1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2</w:t>
      </w:r>
    </w:p>
    <w:p w:rsidR="00D43804" w:rsidRPr="00915EC1" w:rsidRDefault="00D43804" w:rsidP="00915EC1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D43804" w:rsidRPr="00915EC1" w:rsidRDefault="00D43804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к бюджетному прогнозу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период до ______ года</w:t>
      </w: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Основные показатели бюджета </w:t>
      </w:r>
      <w:r>
        <w:rPr>
          <w:rFonts w:ascii="Times New Roman" w:hAnsi="Times New Roman" w:cs="Times New Roman"/>
        </w:rPr>
        <w:t xml:space="preserve">Савинского сельского поселения  </w:t>
      </w:r>
      <w:r w:rsidRPr="00915EC1">
        <w:rPr>
          <w:rFonts w:ascii="Times New Roman" w:hAnsi="Times New Roman" w:cs="Times New Roman"/>
        </w:rPr>
        <w:t>на период до _______ года</w:t>
      </w:r>
    </w:p>
    <w:p w:rsidR="00D43804" w:rsidRPr="00915EC1" w:rsidRDefault="00D43804" w:rsidP="00915EC1">
      <w:pPr>
        <w:pStyle w:val="ConsPlusNormal"/>
        <w:jc w:val="right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jc w:val="right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(тыс.рублей)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56"/>
        <w:gridCol w:w="9785"/>
        <w:gridCol w:w="850"/>
        <w:gridCol w:w="1020"/>
        <w:gridCol w:w="1020"/>
        <w:gridCol w:w="795"/>
        <w:gridCol w:w="1134"/>
      </w:tblGrid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n+1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n+2</w:t>
            </w: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:rsidR="00D43804" w:rsidRPr="00915EC1" w:rsidRDefault="00D43804" w:rsidP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9780" w:type="dxa"/>
          </w:tcPr>
          <w:p w:rsidR="00D43804" w:rsidRPr="00915EC1" w:rsidRDefault="00D43804" w:rsidP="00FB463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в том числе из </w:t>
            </w:r>
            <w:r>
              <w:rPr>
                <w:rFonts w:ascii="Times New Roman" w:hAnsi="Times New Roman" w:cs="Times New Roman"/>
              </w:rPr>
              <w:t xml:space="preserve">областного бюджета 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 из них: дотации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1.3.1.4.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Дефицит (-) / профицит (+)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Уровень дефицита (-) /профицита (+), %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Источники финансирования дефицита/направление профицита 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в том числе: кредиты кредитных организаций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0" w:type="dxa"/>
          </w:tcPr>
          <w:p w:rsidR="00D43804" w:rsidRPr="00915EC1" w:rsidRDefault="00D43804" w:rsidP="00AD070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915EC1">
              <w:rPr>
                <w:rFonts w:ascii="Times New Roman" w:hAnsi="Times New Roman" w:cs="Times New Roman"/>
              </w:rPr>
              <w:t xml:space="preserve"> долг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на конец года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0" w:type="dxa"/>
          </w:tcPr>
          <w:p w:rsidR="00D43804" w:rsidRPr="00915EC1" w:rsidRDefault="00D43804" w:rsidP="00A91CD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Отношение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15EC1">
              <w:rPr>
                <w:rFonts w:ascii="Times New Roman" w:hAnsi="Times New Roman" w:cs="Times New Roman"/>
              </w:rPr>
              <w:t xml:space="preserve"> долга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к объему доходов бюджета </w:t>
            </w:r>
            <w:r>
              <w:rPr>
                <w:rFonts w:ascii="Times New Roman" w:hAnsi="Times New Roman" w:cs="Times New Roman"/>
              </w:rPr>
              <w:t xml:space="preserve">района </w:t>
            </w:r>
            <w:r w:rsidRPr="00915EC1">
              <w:rPr>
                <w:rFonts w:ascii="Times New Roman" w:hAnsi="Times New Roman" w:cs="Times New Roman"/>
              </w:rPr>
              <w:t>без учета безвозмездных поступлений, %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>
      <w:pPr>
        <w:pStyle w:val="ConsPlusNormal"/>
        <w:jc w:val="both"/>
        <w:rPr>
          <w:rFonts w:ascii="Times New Roman" w:hAnsi="Times New Roman" w:cs="Times New Roman"/>
        </w:rPr>
      </w:pPr>
    </w:p>
    <w:p w:rsidR="00D43804" w:rsidRPr="00915EC1" w:rsidRDefault="00D43804">
      <w:pPr>
        <w:pStyle w:val="ConsPlusNormal"/>
        <w:jc w:val="both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3</w:t>
      </w:r>
    </w:p>
    <w:p w:rsidR="00D43804" w:rsidRPr="00915EC1" w:rsidRDefault="00D43804" w:rsidP="00915EC1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D43804" w:rsidRPr="00915EC1" w:rsidRDefault="00D43804" w:rsidP="0091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к бюджетному прогнозу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период до ______ года</w:t>
      </w: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П</w:t>
      </w:r>
      <w:hyperlink r:id="rId11" w:anchor="P550" w:history="1">
        <w:r w:rsidRPr="00915EC1">
          <w:rPr>
            <w:rStyle w:val="Hyperlink"/>
            <w:rFonts w:ascii="Times New Roman" w:hAnsi="Times New Roman"/>
          </w:rPr>
          <w:t>оказатели</w:t>
        </w:r>
      </w:hyperlink>
      <w:r w:rsidRPr="00915EC1">
        <w:rPr>
          <w:rFonts w:ascii="Times New Roman" w:hAnsi="Times New Roman" w:cs="Times New Roman"/>
        </w:rPr>
        <w:t xml:space="preserve"> финансового обеспечения </w:t>
      </w:r>
      <w:r>
        <w:rPr>
          <w:rFonts w:ascii="Times New Roman" w:hAnsi="Times New Roman" w:cs="Times New Roman"/>
        </w:rPr>
        <w:t>муниципальных</w:t>
      </w:r>
      <w:r w:rsidRPr="00915EC1">
        <w:rPr>
          <w:rFonts w:ascii="Times New Roman" w:hAnsi="Times New Roman" w:cs="Times New Roman"/>
        </w:rPr>
        <w:t xml:space="preserve"> программ </w:t>
      </w:r>
    </w:p>
    <w:p w:rsidR="00D43804" w:rsidRPr="00915EC1" w:rsidRDefault="00D43804" w:rsidP="00915EC1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период до ______года</w:t>
      </w:r>
    </w:p>
    <w:p w:rsidR="00D43804" w:rsidRPr="00915EC1" w:rsidRDefault="00D43804" w:rsidP="00915EC1">
      <w:pPr>
        <w:pStyle w:val="ConsPlusNormal"/>
        <w:jc w:val="right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(тыс.рублей)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2"/>
        <w:gridCol w:w="9781"/>
        <w:gridCol w:w="850"/>
        <w:gridCol w:w="1020"/>
        <w:gridCol w:w="1020"/>
        <w:gridCol w:w="795"/>
        <w:gridCol w:w="1134"/>
      </w:tblGrid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n+1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n+2</w:t>
            </w: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:rsidR="00D43804" w:rsidRPr="00915EC1" w:rsidRDefault="00D43804" w:rsidP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3804" w:rsidRPr="00915EC1" w:rsidTr="00915EC1">
        <w:trPr>
          <w:trHeight w:val="291"/>
        </w:trPr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0" w:type="dxa"/>
          </w:tcPr>
          <w:p w:rsidR="00D43804" w:rsidRPr="00915EC1" w:rsidRDefault="00D43804" w:rsidP="00A91CD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бюджета</w:t>
            </w:r>
            <w:r>
              <w:rPr>
                <w:rFonts w:ascii="Times New Roman" w:hAnsi="Times New Roman" w:cs="Times New Roman"/>
              </w:rPr>
              <w:t xml:space="preserve"> района,</w:t>
            </w:r>
            <w:r w:rsidRPr="00915EC1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0" w:type="dxa"/>
          </w:tcPr>
          <w:p w:rsidR="00D43804" w:rsidRPr="00915EC1" w:rsidRDefault="00D43804" w:rsidP="004553E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Расходы на реализацию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915EC1">
              <w:rPr>
                <w:rFonts w:ascii="Times New Roman" w:hAnsi="Times New Roman" w:cs="Times New Roman"/>
              </w:rPr>
              <w:t xml:space="preserve"> программ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80" w:type="dxa"/>
          </w:tcPr>
          <w:p w:rsidR="00D43804" w:rsidRPr="00915EC1" w:rsidRDefault="00D43804" w:rsidP="004553E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915EC1">
              <w:rPr>
                <w:rFonts w:ascii="Times New Roman" w:hAnsi="Times New Roman" w:cs="Times New Roman"/>
              </w:rPr>
              <w:t xml:space="preserve"> программа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0" w:type="dxa"/>
          </w:tcPr>
          <w:p w:rsidR="00D43804" w:rsidRPr="00915EC1" w:rsidRDefault="00D43804" w:rsidP="004553E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915EC1">
              <w:rPr>
                <w:rFonts w:ascii="Times New Roman" w:hAnsi="Times New Roman" w:cs="Times New Roman"/>
              </w:rPr>
              <w:t xml:space="preserve"> программа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780" w:type="dxa"/>
          </w:tcPr>
          <w:p w:rsidR="00D43804" w:rsidRPr="00915EC1" w:rsidRDefault="00D43804" w:rsidP="004553E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915EC1">
              <w:rPr>
                <w:rFonts w:ascii="Times New Roman" w:hAnsi="Times New Roman" w:cs="Times New Roman"/>
              </w:rPr>
              <w:t xml:space="preserve"> программа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0" w:type="dxa"/>
          </w:tcPr>
          <w:p w:rsidR="00D43804" w:rsidRPr="00915EC1" w:rsidRDefault="00D43804" w:rsidP="00A91CD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Удельный вес расходов на реализацию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915EC1">
              <w:rPr>
                <w:rFonts w:ascii="Times New Roman" w:hAnsi="Times New Roman" w:cs="Times New Roman"/>
              </w:rPr>
              <w:t xml:space="preserve"> программ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в общем объеме расходов бюджета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915EC1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на непрограммные направления деятельности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0" w:type="dxa"/>
          </w:tcPr>
          <w:p w:rsidR="00D43804" w:rsidRPr="00915EC1" w:rsidRDefault="00D43804" w:rsidP="004553E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Удельный вес расходов на непрограммные направления деятельности в общем объеме расходов бюджета, %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>
      <w:pPr>
        <w:pStyle w:val="ConsPlusNormal"/>
        <w:jc w:val="both"/>
        <w:rPr>
          <w:rFonts w:ascii="Times New Roman" w:hAnsi="Times New Roman" w:cs="Times New Roman"/>
        </w:rPr>
      </w:pPr>
    </w:p>
    <w:sectPr w:rsidR="00D43804" w:rsidRPr="00915EC1" w:rsidSect="00B33C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351"/>
    <w:multiLevelType w:val="hybridMultilevel"/>
    <w:tmpl w:val="D61461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EA7652"/>
    <w:multiLevelType w:val="hybridMultilevel"/>
    <w:tmpl w:val="E3A2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1B3"/>
    <w:rsid w:val="0006624F"/>
    <w:rsid w:val="000912EF"/>
    <w:rsid w:val="00113EC2"/>
    <w:rsid w:val="00124DDB"/>
    <w:rsid w:val="00164831"/>
    <w:rsid w:val="00191132"/>
    <w:rsid w:val="002A737C"/>
    <w:rsid w:val="0038704C"/>
    <w:rsid w:val="00390D3A"/>
    <w:rsid w:val="003C44F5"/>
    <w:rsid w:val="00445D8B"/>
    <w:rsid w:val="004553E7"/>
    <w:rsid w:val="0049553F"/>
    <w:rsid w:val="00592D14"/>
    <w:rsid w:val="005E0CF5"/>
    <w:rsid w:val="006B1939"/>
    <w:rsid w:val="006B6F53"/>
    <w:rsid w:val="006C0F47"/>
    <w:rsid w:val="00714863"/>
    <w:rsid w:val="00716375"/>
    <w:rsid w:val="007434CE"/>
    <w:rsid w:val="007760D4"/>
    <w:rsid w:val="007D51B3"/>
    <w:rsid w:val="008050A3"/>
    <w:rsid w:val="008646CB"/>
    <w:rsid w:val="00915EC1"/>
    <w:rsid w:val="009550C0"/>
    <w:rsid w:val="009C361E"/>
    <w:rsid w:val="00A91CDA"/>
    <w:rsid w:val="00AA6C08"/>
    <w:rsid w:val="00AC5206"/>
    <w:rsid w:val="00AD0707"/>
    <w:rsid w:val="00AE5AFE"/>
    <w:rsid w:val="00AE7251"/>
    <w:rsid w:val="00B124BC"/>
    <w:rsid w:val="00B33C32"/>
    <w:rsid w:val="00B77B1B"/>
    <w:rsid w:val="00B86657"/>
    <w:rsid w:val="00C03495"/>
    <w:rsid w:val="00C22A85"/>
    <w:rsid w:val="00C619C7"/>
    <w:rsid w:val="00D43804"/>
    <w:rsid w:val="00DA2D85"/>
    <w:rsid w:val="00DB1396"/>
    <w:rsid w:val="00DD7357"/>
    <w:rsid w:val="00E55EE1"/>
    <w:rsid w:val="00E8182B"/>
    <w:rsid w:val="00E84E79"/>
    <w:rsid w:val="00EC4E87"/>
    <w:rsid w:val="00F06FFD"/>
    <w:rsid w:val="00F64A07"/>
    <w:rsid w:val="00FA0BB2"/>
    <w:rsid w:val="00FB463A"/>
    <w:rsid w:val="00FD3FB4"/>
    <w:rsid w:val="00F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1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D51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51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7D51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D51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D51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D51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06624F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06624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0662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Абзац списка3"/>
    <w:basedOn w:val="Normal"/>
    <w:uiPriority w:val="99"/>
    <w:rsid w:val="0006624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4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4F5"/>
    <w:rPr>
      <w:rFonts w:ascii="Segoe UI" w:hAnsi="Segoe UI" w:cs="Segoe UI"/>
      <w:sz w:val="18"/>
      <w:szCs w:val="18"/>
      <w:lang w:eastAsia="ar-SA" w:bidi="ar-SA"/>
    </w:rPr>
  </w:style>
  <w:style w:type="paragraph" w:styleId="NoSpacing">
    <w:name w:val="No Spacing"/>
    <w:uiPriority w:val="99"/>
    <w:qFormat/>
    <w:rsid w:val="00AA6C0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F6D869F471C50DAB8400BA373C953464ECE6FBDF3216D9532ACAD2374C567C7E0A8BDCC528BDBA03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E5B986EA97609381EAFB7796BC1D399D028077D6783CF251BA19B470A7F6EF3DEED3FCC4AAx2y0H" TargetMode="External"/><Relationship Id="rId11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1467</Words>
  <Characters>8366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Галина Ивановна</dc:creator>
  <cp:keywords/>
  <dc:description/>
  <cp:lastModifiedBy>User</cp:lastModifiedBy>
  <cp:revision>3</cp:revision>
  <cp:lastPrinted>2016-12-08T10:46:00Z</cp:lastPrinted>
  <dcterms:created xsi:type="dcterms:W3CDTF">2016-12-08T11:00:00Z</dcterms:created>
  <dcterms:modified xsi:type="dcterms:W3CDTF">2017-11-07T08:41:00Z</dcterms:modified>
</cp:coreProperties>
</file>