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D0" w:rsidRDefault="00A26DD0" w:rsidP="002503B5">
      <w:pPr>
        <w:pStyle w:val="BodyTextIndent2"/>
        <w:spacing w:after="0" w:line="240" w:lineRule="auto"/>
        <w:ind w:left="0"/>
        <w:jc w:val="center"/>
        <w:rPr>
          <w:b/>
        </w:rPr>
      </w:pPr>
      <w:r>
        <w:rPr>
          <w:color w:val="000000"/>
          <w:sz w:val="10"/>
          <w:szCs w:val="10"/>
        </w:rPr>
        <w:t xml:space="preserve">        </w:t>
      </w:r>
      <w:r w:rsidRPr="00810EA1">
        <w:rPr>
          <w:color w:val="000000"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>
            <v:imagedata r:id="rId5" o:title=""/>
          </v:shape>
        </w:pict>
      </w:r>
    </w:p>
    <w:p w:rsidR="00A26DD0" w:rsidRPr="00E9362F" w:rsidRDefault="00A26DD0" w:rsidP="002503B5">
      <w:pPr>
        <w:pStyle w:val="BodyTextIndent2"/>
        <w:spacing w:after="0" w:line="240" w:lineRule="auto"/>
        <w:ind w:left="870"/>
        <w:jc w:val="center"/>
        <w:outlineLvl w:val="0"/>
        <w:rPr>
          <w:sz w:val="28"/>
          <w:szCs w:val="28"/>
        </w:rPr>
      </w:pPr>
      <w:r w:rsidRPr="00E9362F">
        <w:rPr>
          <w:sz w:val="28"/>
          <w:szCs w:val="28"/>
        </w:rPr>
        <w:t>Российская Федерация</w:t>
      </w:r>
    </w:p>
    <w:p w:rsidR="00A26DD0" w:rsidRPr="00E9362F" w:rsidRDefault="00A26DD0" w:rsidP="002503B5">
      <w:pPr>
        <w:pStyle w:val="BodyTextIndent2"/>
        <w:spacing w:after="0" w:line="240" w:lineRule="auto"/>
        <w:ind w:left="870"/>
        <w:jc w:val="center"/>
        <w:outlineLvl w:val="0"/>
        <w:rPr>
          <w:sz w:val="28"/>
          <w:szCs w:val="28"/>
        </w:rPr>
      </w:pPr>
      <w:r w:rsidRPr="00E9362F">
        <w:rPr>
          <w:sz w:val="28"/>
          <w:szCs w:val="28"/>
        </w:rPr>
        <w:t>Новгородская область Новгородский район</w:t>
      </w:r>
    </w:p>
    <w:p w:rsidR="00A26DD0" w:rsidRPr="00E9362F" w:rsidRDefault="00A26DD0" w:rsidP="002503B5">
      <w:pPr>
        <w:pStyle w:val="BodyTextIndent2"/>
        <w:spacing w:after="0" w:line="240" w:lineRule="auto"/>
        <w:ind w:left="870"/>
        <w:jc w:val="center"/>
        <w:outlineLvl w:val="0"/>
        <w:rPr>
          <w:sz w:val="28"/>
          <w:szCs w:val="28"/>
        </w:rPr>
      </w:pPr>
      <w:r w:rsidRPr="00E9362F">
        <w:rPr>
          <w:sz w:val="28"/>
          <w:szCs w:val="28"/>
        </w:rPr>
        <w:t>Администрация Савинского сельского поселения</w:t>
      </w:r>
    </w:p>
    <w:p w:rsidR="00A26DD0" w:rsidRPr="00E9362F" w:rsidRDefault="00A26DD0" w:rsidP="002503B5">
      <w:pPr>
        <w:pStyle w:val="BodyTextIndent2"/>
        <w:ind w:left="0"/>
        <w:rPr>
          <w:sz w:val="28"/>
          <w:szCs w:val="28"/>
        </w:rPr>
      </w:pPr>
    </w:p>
    <w:p w:rsidR="00A26DD0" w:rsidRPr="00E9362F" w:rsidRDefault="00A26DD0" w:rsidP="002503B5">
      <w:pPr>
        <w:pStyle w:val="BodyTextIndent2"/>
        <w:ind w:left="870"/>
        <w:outlineLvl w:val="0"/>
        <w:rPr>
          <w:sz w:val="28"/>
          <w:szCs w:val="28"/>
        </w:rPr>
      </w:pPr>
      <w:r w:rsidRPr="00E9362F">
        <w:rPr>
          <w:b/>
          <w:sz w:val="28"/>
          <w:szCs w:val="28"/>
        </w:rPr>
        <w:t xml:space="preserve">                                      </w:t>
      </w:r>
      <w:r w:rsidRPr="00E9362F">
        <w:rPr>
          <w:sz w:val="28"/>
          <w:szCs w:val="28"/>
        </w:rPr>
        <w:t xml:space="preserve"> РАСПОРЯЖЕНИЕ</w:t>
      </w:r>
    </w:p>
    <w:p w:rsidR="00A26DD0" w:rsidRPr="00672D30" w:rsidRDefault="00A26DD0" w:rsidP="00493A8A">
      <w:pPr>
        <w:jc w:val="center"/>
        <w:rPr>
          <w:sz w:val="28"/>
          <w:szCs w:val="28"/>
        </w:rPr>
      </w:pPr>
    </w:p>
    <w:p w:rsidR="00A26DD0" w:rsidRPr="00672D30" w:rsidRDefault="00A26DD0" w:rsidP="00493A8A">
      <w:pPr>
        <w:rPr>
          <w:sz w:val="28"/>
          <w:szCs w:val="28"/>
        </w:rPr>
      </w:pPr>
      <w:r>
        <w:rPr>
          <w:sz w:val="28"/>
          <w:szCs w:val="28"/>
        </w:rPr>
        <w:t xml:space="preserve">от 11.04.2022 </w:t>
      </w:r>
      <w:r w:rsidRPr="00E1606B">
        <w:rPr>
          <w:sz w:val="28"/>
          <w:szCs w:val="28"/>
        </w:rPr>
        <w:t>№</w:t>
      </w:r>
      <w:r>
        <w:rPr>
          <w:sz w:val="28"/>
          <w:szCs w:val="28"/>
        </w:rPr>
        <w:t xml:space="preserve"> 33-рг</w:t>
      </w:r>
    </w:p>
    <w:p w:rsidR="00A26DD0" w:rsidRPr="00672D30" w:rsidRDefault="00A26DD0" w:rsidP="00493A8A">
      <w:pPr>
        <w:rPr>
          <w:sz w:val="28"/>
          <w:szCs w:val="28"/>
        </w:rPr>
      </w:pPr>
      <w:r>
        <w:rPr>
          <w:sz w:val="28"/>
          <w:szCs w:val="28"/>
        </w:rPr>
        <w:t xml:space="preserve">д.Савино </w:t>
      </w:r>
    </w:p>
    <w:p w:rsidR="00A26DD0" w:rsidRPr="00D533B5" w:rsidRDefault="00A26DD0" w:rsidP="00556279">
      <w:pPr>
        <w:rPr>
          <w:sz w:val="26"/>
          <w:szCs w:val="26"/>
        </w:rPr>
      </w:pPr>
    </w:p>
    <w:p w:rsidR="00A26DD0" w:rsidRPr="002503B5" w:rsidRDefault="00A26DD0" w:rsidP="008B48FD">
      <w:pPr>
        <w:rPr>
          <w:b/>
          <w:sz w:val="28"/>
          <w:szCs w:val="28"/>
        </w:rPr>
      </w:pPr>
      <w:r w:rsidRPr="002503B5">
        <w:rPr>
          <w:b/>
          <w:sz w:val="28"/>
          <w:szCs w:val="28"/>
        </w:rPr>
        <w:t xml:space="preserve">О проведении конкурса на </w:t>
      </w:r>
    </w:p>
    <w:p w:rsidR="00A26DD0" w:rsidRPr="002503B5" w:rsidRDefault="00A26DD0" w:rsidP="008B48FD">
      <w:pPr>
        <w:rPr>
          <w:b/>
          <w:sz w:val="28"/>
          <w:szCs w:val="28"/>
        </w:rPr>
      </w:pPr>
      <w:r w:rsidRPr="002503B5">
        <w:rPr>
          <w:b/>
          <w:sz w:val="28"/>
          <w:szCs w:val="28"/>
        </w:rPr>
        <w:t xml:space="preserve">замещение вакантной должности </w:t>
      </w:r>
    </w:p>
    <w:p w:rsidR="00A26DD0" w:rsidRPr="002503B5" w:rsidRDefault="00A26DD0" w:rsidP="008B48FD">
      <w:pPr>
        <w:rPr>
          <w:b/>
          <w:sz w:val="28"/>
          <w:szCs w:val="28"/>
        </w:rPr>
      </w:pPr>
      <w:r w:rsidRPr="002503B5">
        <w:rPr>
          <w:b/>
          <w:sz w:val="28"/>
          <w:szCs w:val="28"/>
        </w:rPr>
        <w:t>муниципальной службы</w:t>
      </w:r>
    </w:p>
    <w:p w:rsidR="00A26DD0" w:rsidRPr="00556279" w:rsidRDefault="00A26DD0" w:rsidP="00556279">
      <w:pPr>
        <w:spacing w:line="240" w:lineRule="exact"/>
        <w:rPr>
          <w:sz w:val="28"/>
          <w:szCs w:val="28"/>
        </w:rPr>
      </w:pPr>
    </w:p>
    <w:p w:rsidR="00A26DD0" w:rsidRPr="005C449A" w:rsidRDefault="00A26DD0" w:rsidP="002503B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40240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Совета депутатов Савинского сельского поселения</w:t>
      </w:r>
      <w:r w:rsidRPr="00640240">
        <w:rPr>
          <w:sz w:val="28"/>
          <w:szCs w:val="28"/>
        </w:rPr>
        <w:t xml:space="preserve"> от </w:t>
      </w:r>
      <w:r>
        <w:rPr>
          <w:sz w:val="28"/>
          <w:szCs w:val="28"/>
        </w:rPr>
        <w:t>24.</w:t>
      </w:r>
      <w:r w:rsidRPr="00640240">
        <w:rPr>
          <w:sz w:val="28"/>
          <w:szCs w:val="28"/>
        </w:rPr>
        <w:t>02.20</w:t>
      </w:r>
      <w:r>
        <w:rPr>
          <w:sz w:val="28"/>
          <w:szCs w:val="28"/>
        </w:rPr>
        <w:t>22</w:t>
      </w:r>
      <w:r w:rsidRPr="0064024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137</w:t>
      </w:r>
      <w:r w:rsidRPr="00640240">
        <w:rPr>
          <w:sz w:val="28"/>
          <w:szCs w:val="28"/>
        </w:rPr>
        <w:t xml:space="preserve"> «Об утверждении Порядка проведения конкурса на замещение вакантной должности муниципальной службы </w:t>
      </w:r>
      <w:r>
        <w:rPr>
          <w:sz w:val="28"/>
          <w:szCs w:val="28"/>
        </w:rPr>
        <w:t>в Администрации Савинского сельского поселения</w:t>
      </w:r>
      <w:r w:rsidRPr="00640240">
        <w:rPr>
          <w:sz w:val="28"/>
          <w:szCs w:val="28"/>
        </w:rPr>
        <w:t>»</w:t>
      </w:r>
      <w:r w:rsidRPr="00274DF3">
        <w:rPr>
          <w:sz w:val="28"/>
          <w:szCs w:val="28"/>
        </w:rPr>
        <w:t>, для проведения</w:t>
      </w:r>
      <w:r w:rsidRPr="00556279">
        <w:rPr>
          <w:sz w:val="28"/>
          <w:szCs w:val="28"/>
        </w:rPr>
        <w:t xml:space="preserve"> конкурса на замещение вакантной должности муниципальной службы </w:t>
      </w:r>
      <w:r w:rsidRPr="00E922A7">
        <w:rPr>
          <w:sz w:val="28"/>
          <w:szCs w:val="28"/>
        </w:rPr>
        <w:t xml:space="preserve">по </w:t>
      </w:r>
      <w:r w:rsidRPr="00640240">
        <w:rPr>
          <w:sz w:val="28"/>
          <w:szCs w:val="28"/>
        </w:rPr>
        <w:t>«</w:t>
      </w:r>
      <w:r>
        <w:rPr>
          <w:sz w:val="28"/>
          <w:szCs w:val="28"/>
        </w:rPr>
        <w:t>ведущей</w:t>
      </w:r>
      <w:r w:rsidRPr="00640240">
        <w:rPr>
          <w:sz w:val="28"/>
          <w:szCs w:val="28"/>
        </w:rPr>
        <w:t xml:space="preserve">» группе должностей – </w:t>
      </w:r>
      <w:r>
        <w:rPr>
          <w:sz w:val="28"/>
          <w:szCs w:val="28"/>
        </w:rPr>
        <w:t>заместитель Главы Администрации Савинского сельского поселения</w:t>
      </w:r>
    </w:p>
    <w:p w:rsidR="00A26DD0" w:rsidRPr="00D7489A" w:rsidRDefault="00A26DD0" w:rsidP="00395FA8">
      <w:pPr>
        <w:ind w:firstLine="720"/>
        <w:jc w:val="both"/>
        <w:rPr>
          <w:sz w:val="28"/>
          <w:szCs w:val="28"/>
        </w:rPr>
      </w:pPr>
      <w:r w:rsidRPr="003E3D97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Pr="003E3D97">
        <w:rPr>
          <w:sz w:val="28"/>
          <w:szCs w:val="28"/>
        </w:rPr>
        <w:t xml:space="preserve">азначить проведение второго этапа конкурса, в форме тестирования, по вопросам на знание </w:t>
      </w:r>
      <w:r>
        <w:rPr>
          <w:sz w:val="28"/>
          <w:szCs w:val="28"/>
        </w:rPr>
        <w:t xml:space="preserve">государственного языка Российской Федерации, </w:t>
      </w:r>
      <w:r w:rsidRPr="003E3D97">
        <w:rPr>
          <w:sz w:val="28"/>
          <w:szCs w:val="28"/>
        </w:rPr>
        <w:t>Конституции Российской Федерации</w:t>
      </w:r>
      <w:r>
        <w:rPr>
          <w:sz w:val="28"/>
          <w:szCs w:val="28"/>
        </w:rPr>
        <w:t xml:space="preserve"> и основ конституционного устройства Российской Федерации</w:t>
      </w:r>
      <w:r w:rsidRPr="003E3D97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законодательства о</w:t>
      </w:r>
      <w:r w:rsidRPr="003E3D97">
        <w:rPr>
          <w:sz w:val="28"/>
          <w:szCs w:val="28"/>
        </w:rPr>
        <w:t xml:space="preserve"> муниципальной службе в Российской Федерации, </w:t>
      </w:r>
      <w:r>
        <w:rPr>
          <w:sz w:val="28"/>
          <w:szCs w:val="28"/>
        </w:rPr>
        <w:t>законодательства Российской Федерации о</w:t>
      </w:r>
      <w:r w:rsidRPr="003E3D97">
        <w:rPr>
          <w:sz w:val="28"/>
          <w:szCs w:val="28"/>
        </w:rPr>
        <w:t xml:space="preserve"> противодействии коррупции</w:t>
      </w:r>
      <w:r w:rsidRPr="000862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связанными с выполнением должностных обязанностей по вакантной должности муниципальной </w:t>
      </w:r>
      <w:r w:rsidRPr="00D7489A">
        <w:rPr>
          <w:sz w:val="28"/>
          <w:szCs w:val="28"/>
        </w:rPr>
        <w:t xml:space="preserve">службы на </w:t>
      </w:r>
      <w:r>
        <w:rPr>
          <w:sz w:val="28"/>
          <w:szCs w:val="28"/>
        </w:rPr>
        <w:t xml:space="preserve">26 апреля 2022 </w:t>
      </w:r>
      <w:r w:rsidRPr="00D7489A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15</w:t>
      </w:r>
      <w:r w:rsidRPr="00D7489A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Pr="00D7489A">
        <w:rPr>
          <w:sz w:val="28"/>
          <w:szCs w:val="28"/>
        </w:rPr>
        <w:t>0 мин. по адресу:</w:t>
      </w:r>
      <w:r w:rsidRPr="002503B5">
        <w:rPr>
          <w:sz w:val="28"/>
          <w:szCs w:val="28"/>
        </w:rPr>
        <w:t xml:space="preserve"> Новгородский район, д. Савино ул. Школьная, д.3</w:t>
      </w:r>
      <w:r w:rsidRPr="002503B5">
        <w:rPr>
          <w:color w:val="000000"/>
          <w:sz w:val="28"/>
          <w:szCs w:val="28"/>
        </w:rPr>
        <w:t>, 2 этаж, 2 кабинет</w:t>
      </w:r>
      <w:r w:rsidRPr="002503B5">
        <w:rPr>
          <w:sz w:val="28"/>
          <w:szCs w:val="28"/>
        </w:rPr>
        <w:t>.</w:t>
      </w:r>
      <w:r w:rsidRPr="00D7489A">
        <w:rPr>
          <w:sz w:val="28"/>
          <w:szCs w:val="28"/>
        </w:rPr>
        <w:t xml:space="preserve"> Лица, не принявшие участие в тестировании,</w:t>
      </w:r>
      <w:r>
        <w:rPr>
          <w:sz w:val="28"/>
          <w:szCs w:val="28"/>
        </w:rPr>
        <w:t xml:space="preserve"> к</w:t>
      </w:r>
      <w:r w:rsidRPr="00D7489A">
        <w:rPr>
          <w:sz w:val="28"/>
          <w:szCs w:val="28"/>
        </w:rPr>
        <w:t xml:space="preserve"> индивидуальному собеседованию не допускаются.</w:t>
      </w:r>
    </w:p>
    <w:p w:rsidR="00A26DD0" w:rsidRPr="00D7489A" w:rsidRDefault="00A26DD0" w:rsidP="00395FA8">
      <w:pPr>
        <w:ind w:firstLine="720"/>
        <w:jc w:val="both"/>
        <w:rPr>
          <w:sz w:val="28"/>
          <w:szCs w:val="28"/>
        </w:rPr>
      </w:pPr>
      <w:r w:rsidRPr="00D7489A">
        <w:rPr>
          <w:sz w:val="28"/>
          <w:szCs w:val="28"/>
        </w:rPr>
        <w:t>2. Назначить проведение второго</w:t>
      </w:r>
      <w:r>
        <w:rPr>
          <w:sz w:val="28"/>
          <w:szCs w:val="28"/>
        </w:rPr>
        <w:t xml:space="preserve"> этапа конкурса </w:t>
      </w:r>
      <w:r w:rsidRPr="00D7489A">
        <w:rPr>
          <w:sz w:val="28"/>
          <w:szCs w:val="28"/>
        </w:rPr>
        <w:t xml:space="preserve">в форме индивидуального собеседования на </w:t>
      </w:r>
      <w:r>
        <w:rPr>
          <w:sz w:val="28"/>
          <w:szCs w:val="28"/>
        </w:rPr>
        <w:t>27 апреля 2022</w:t>
      </w:r>
      <w:r w:rsidRPr="00D7489A">
        <w:rPr>
          <w:sz w:val="28"/>
          <w:szCs w:val="28"/>
        </w:rPr>
        <w:t xml:space="preserve"> года по адресу: </w:t>
      </w:r>
      <w:r w:rsidRPr="002503B5">
        <w:rPr>
          <w:sz w:val="28"/>
          <w:szCs w:val="28"/>
        </w:rPr>
        <w:t>Новгородский район, д. Савино ул. Школьная, д.3</w:t>
      </w:r>
      <w:r w:rsidRPr="002503B5">
        <w:rPr>
          <w:color w:val="000000"/>
          <w:sz w:val="28"/>
          <w:szCs w:val="28"/>
        </w:rPr>
        <w:t>, 2 этаж, 2 кабинет</w:t>
      </w:r>
      <w:r w:rsidRPr="00D7489A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Pr="00D7489A">
        <w:rPr>
          <w:sz w:val="28"/>
          <w:szCs w:val="28"/>
        </w:rPr>
        <w:t xml:space="preserve"> час. </w:t>
      </w:r>
      <w:r>
        <w:rPr>
          <w:sz w:val="28"/>
          <w:szCs w:val="28"/>
        </w:rPr>
        <w:t>2</w:t>
      </w:r>
      <w:r w:rsidRPr="00D7489A">
        <w:rPr>
          <w:sz w:val="28"/>
          <w:szCs w:val="28"/>
        </w:rPr>
        <w:t>0 мин.</w:t>
      </w:r>
    </w:p>
    <w:p w:rsidR="00A26DD0" w:rsidRPr="00D7489A" w:rsidRDefault="00A26DD0">
      <w:pPr>
        <w:rPr>
          <w:sz w:val="28"/>
          <w:szCs w:val="28"/>
        </w:rPr>
      </w:pPr>
    </w:p>
    <w:p w:rsidR="00A26DD0" w:rsidRDefault="00A26DD0">
      <w:r>
        <w:rPr>
          <w:sz w:val="28"/>
          <w:szCs w:val="28"/>
        </w:rPr>
        <w:t>Заместитель Главы Администрации                                Н.В. Микиртумова</w:t>
      </w:r>
    </w:p>
    <w:p w:rsidR="00A26DD0" w:rsidRPr="00127650" w:rsidRDefault="00A26DD0"/>
    <w:p w:rsidR="00A26DD0" w:rsidRPr="00862DE4" w:rsidRDefault="00A26DD0">
      <w:pPr>
        <w:rPr>
          <w:sz w:val="20"/>
          <w:szCs w:val="20"/>
        </w:rPr>
      </w:pPr>
    </w:p>
    <w:sectPr w:rsidR="00A26DD0" w:rsidRPr="00862DE4" w:rsidSect="002615A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20C"/>
    <w:multiLevelType w:val="multilevel"/>
    <w:tmpl w:val="57748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D125E8E"/>
    <w:multiLevelType w:val="multilevel"/>
    <w:tmpl w:val="24FAEA90"/>
    <w:lvl w:ilvl="0">
      <w:start w:val="1"/>
      <w:numFmt w:val="decimal"/>
      <w:lvlText w:val="%1."/>
      <w:lvlJc w:val="left"/>
      <w:pPr>
        <w:ind w:left="1878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A8A"/>
    <w:rsid w:val="00024FBB"/>
    <w:rsid w:val="00073C09"/>
    <w:rsid w:val="00086237"/>
    <w:rsid w:val="000B3D4C"/>
    <w:rsid w:val="000F5939"/>
    <w:rsid w:val="001010BE"/>
    <w:rsid w:val="00104B4C"/>
    <w:rsid w:val="00126E7F"/>
    <w:rsid w:val="00127650"/>
    <w:rsid w:val="00154DE3"/>
    <w:rsid w:val="001819C9"/>
    <w:rsid w:val="001E5213"/>
    <w:rsid w:val="0022555A"/>
    <w:rsid w:val="0022768E"/>
    <w:rsid w:val="002503B5"/>
    <w:rsid w:val="00251B1E"/>
    <w:rsid w:val="002604E5"/>
    <w:rsid w:val="002615AD"/>
    <w:rsid w:val="00274DF3"/>
    <w:rsid w:val="00281C0C"/>
    <w:rsid w:val="002A4876"/>
    <w:rsid w:val="002E578A"/>
    <w:rsid w:val="0031085C"/>
    <w:rsid w:val="00325943"/>
    <w:rsid w:val="003641C3"/>
    <w:rsid w:val="00377737"/>
    <w:rsid w:val="00395FA8"/>
    <w:rsid w:val="003A2EEA"/>
    <w:rsid w:val="003A6688"/>
    <w:rsid w:val="003E2FCD"/>
    <w:rsid w:val="003E3D97"/>
    <w:rsid w:val="004233AA"/>
    <w:rsid w:val="004279B5"/>
    <w:rsid w:val="00431F54"/>
    <w:rsid w:val="00437557"/>
    <w:rsid w:val="00467AC4"/>
    <w:rsid w:val="00492B5F"/>
    <w:rsid w:val="0049314D"/>
    <w:rsid w:val="00493A8A"/>
    <w:rsid w:val="004A648E"/>
    <w:rsid w:val="004A7E2D"/>
    <w:rsid w:val="004D4F86"/>
    <w:rsid w:val="004E424B"/>
    <w:rsid w:val="005111D1"/>
    <w:rsid w:val="00530489"/>
    <w:rsid w:val="0053377D"/>
    <w:rsid w:val="005454C8"/>
    <w:rsid w:val="00556279"/>
    <w:rsid w:val="00590D19"/>
    <w:rsid w:val="005C449A"/>
    <w:rsid w:val="005F78D7"/>
    <w:rsid w:val="00640240"/>
    <w:rsid w:val="00672D30"/>
    <w:rsid w:val="00673FE3"/>
    <w:rsid w:val="006924F8"/>
    <w:rsid w:val="006A3F19"/>
    <w:rsid w:val="006C0D35"/>
    <w:rsid w:val="006C766E"/>
    <w:rsid w:val="006F31DE"/>
    <w:rsid w:val="0077587F"/>
    <w:rsid w:val="007A16F7"/>
    <w:rsid w:val="007A556E"/>
    <w:rsid w:val="007E07DA"/>
    <w:rsid w:val="007F61F7"/>
    <w:rsid w:val="008056BF"/>
    <w:rsid w:val="00810EA1"/>
    <w:rsid w:val="00847301"/>
    <w:rsid w:val="00862DE4"/>
    <w:rsid w:val="00882B80"/>
    <w:rsid w:val="008B48FD"/>
    <w:rsid w:val="008D2142"/>
    <w:rsid w:val="008D4563"/>
    <w:rsid w:val="008E1A41"/>
    <w:rsid w:val="009243CC"/>
    <w:rsid w:val="00927B8F"/>
    <w:rsid w:val="00930AA8"/>
    <w:rsid w:val="009434C9"/>
    <w:rsid w:val="00962611"/>
    <w:rsid w:val="0097028F"/>
    <w:rsid w:val="009A318D"/>
    <w:rsid w:val="009C7B70"/>
    <w:rsid w:val="00A26DD0"/>
    <w:rsid w:val="00A325AF"/>
    <w:rsid w:val="00A42541"/>
    <w:rsid w:val="00A44640"/>
    <w:rsid w:val="00AF6F9C"/>
    <w:rsid w:val="00B11A62"/>
    <w:rsid w:val="00B649FB"/>
    <w:rsid w:val="00C14C3F"/>
    <w:rsid w:val="00C27D3F"/>
    <w:rsid w:val="00C3308F"/>
    <w:rsid w:val="00C54644"/>
    <w:rsid w:val="00C64267"/>
    <w:rsid w:val="00C90053"/>
    <w:rsid w:val="00CA09DD"/>
    <w:rsid w:val="00CC2637"/>
    <w:rsid w:val="00CF1A25"/>
    <w:rsid w:val="00D0384E"/>
    <w:rsid w:val="00D46AEF"/>
    <w:rsid w:val="00D533B5"/>
    <w:rsid w:val="00D7489A"/>
    <w:rsid w:val="00DB5C39"/>
    <w:rsid w:val="00DB6359"/>
    <w:rsid w:val="00DE37D7"/>
    <w:rsid w:val="00E1606B"/>
    <w:rsid w:val="00E42ABE"/>
    <w:rsid w:val="00E65EFF"/>
    <w:rsid w:val="00E718A3"/>
    <w:rsid w:val="00E763C0"/>
    <w:rsid w:val="00E87DEB"/>
    <w:rsid w:val="00E91D0C"/>
    <w:rsid w:val="00E922A7"/>
    <w:rsid w:val="00E9362F"/>
    <w:rsid w:val="00EA490E"/>
    <w:rsid w:val="00EC06BB"/>
    <w:rsid w:val="00EC66FE"/>
    <w:rsid w:val="00EF3366"/>
    <w:rsid w:val="00F9781E"/>
    <w:rsid w:val="00FB1E14"/>
    <w:rsid w:val="00FC35B0"/>
    <w:rsid w:val="00FD05A2"/>
    <w:rsid w:val="00FE2AF5"/>
    <w:rsid w:val="00FE79C7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8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1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ListParagraph">
    <w:name w:val="List Paragraph"/>
    <w:basedOn w:val="Normal"/>
    <w:uiPriority w:val="99"/>
    <w:qFormat/>
    <w:rsid w:val="009434C9"/>
    <w:pPr>
      <w:ind w:left="720"/>
      <w:contextualSpacing/>
    </w:pPr>
  </w:style>
  <w:style w:type="paragraph" w:customStyle="1" w:styleId="ConsPlusTitlePage">
    <w:name w:val="ConsPlusTitlePage"/>
    <w:uiPriority w:val="99"/>
    <w:rsid w:val="006C0D35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rsid w:val="006C0D35"/>
    <w:pPr>
      <w:widowControl w:val="0"/>
      <w:autoSpaceDE w:val="0"/>
      <w:autoSpaceDN w:val="0"/>
    </w:pPr>
    <w:rPr>
      <w:sz w:val="28"/>
      <w:szCs w:val="20"/>
    </w:rPr>
  </w:style>
  <w:style w:type="paragraph" w:customStyle="1" w:styleId="ConsPlusTitle">
    <w:name w:val="ConsPlusTitle"/>
    <w:uiPriority w:val="99"/>
    <w:rsid w:val="006C0D35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6C0D3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6C0D3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rsid w:val="002503B5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uiPriority w:val="99"/>
    <w:semiHidden/>
    <w:rPr>
      <w:sz w:val="24"/>
    </w:rPr>
  </w:style>
  <w:style w:type="character" w:customStyle="1" w:styleId="BodyTextIndent2Char1">
    <w:name w:val="Body Text Indent 2 Char1"/>
    <w:link w:val="BodyTextIndent2"/>
    <w:uiPriority w:val="99"/>
    <w:locked/>
    <w:rsid w:val="002503B5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245</Words>
  <Characters>1403</Characters>
  <Application>Microsoft Office Word</Application>
  <DocSecurity>0</DocSecurity>
  <Lines>0</Lines>
  <Paragraphs>0</Paragraphs>
  <ScaleCrop>false</ScaleCrop>
  <Company>Администрация Новгородского муниципального района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Новгородского муниципального района</dc:title>
  <dc:subject/>
  <dc:creator>ТАТЬЯНА</dc:creator>
  <cp:keywords/>
  <dc:description/>
  <cp:lastModifiedBy>User</cp:lastModifiedBy>
  <cp:revision>7</cp:revision>
  <cp:lastPrinted>2022-04-07T07:52:00Z</cp:lastPrinted>
  <dcterms:created xsi:type="dcterms:W3CDTF">2021-12-09T12:05:00Z</dcterms:created>
  <dcterms:modified xsi:type="dcterms:W3CDTF">2022-04-07T07:53:00Z</dcterms:modified>
</cp:coreProperties>
</file>