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AB" w:rsidRDefault="00EA48AB" w:rsidP="000B3E2B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2pt;margin-top:0;width:47.25pt;height:56.25pt;z-index:251658240">
            <v:imagedata r:id="rId7" o:title=""/>
            <w10:wrap type="square" side="left"/>
          </v:shape>
        </w:pict>
      </w:r>
    </w:p>
    <w:p w:rsidR="00EA48AB" w:rsidRDefault="00EA48AB" w:rsidP="000B3E2B">
      <w:pPr>
        <w:ind w:firstLine="720"/>
        <w:jc w:val="center"/>
        <w:outlineLvl w:val="0"/>
        <w:rPr>
          <w:b/>
          <w:sz w:val="28"/>
          <w:szCs w:val="28"/>
        </w:rPr>
      </w:pPr>
    </w:p>
    <w:p w:rsidR="00EA48AB" w:rsidRDefault="00EA48AB" w:rsidP="000B3E2B">
      <w:pPr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EA48AB" w:rsidRDefault="00EA48AB" w:rsidP="000B3E2B">
      <w:pPr>
        <w:ind w:firstLine="720"/>
        <w:jc w:val="center"/>
        <w:outlineLvl w:val="0"/>
        <w:rPr>
          <w:b/>
          <w:sz w:val="28"/>
          <w:szCs w:val="28"/>
        </w:rPr>
      </w:pPr>
    </w:p>
    <w:p w:rsidR="00EA48AB" w:rsidRPr="00192D2C" w:rsidRDefault="00EA48AB" w:rsidP="000B3E2B">
      <w:pPr>
        <w:ind w:firstLine="720"/>
        <w:jc w:val="center"/>
        <w:outlineLvl w:val="0"/>
        <w:rPr>
          <w:sz w:val="28"/>
          <w:szCs w:val="28"/>
        </w:rPr>
      </w:pPr>
      <w:r w:rsidRPr="00192D2C">
        <w:rPr>
          <w:sz w:val="28"/>
          <w:szCs w:val="28"/>
        </w:rPr>
        <w:t xml:space="preserve">Российская Федерация                                   </w:t>
      </w:r>
    </w:p>
    <w:p w:rsidR="00EA48AB" w:rsidRPr="00192D2C" w:rsidRDefault="00EA48AB" w:rsidP="000B3E2B">
      <w:pPr>
        <w:ind w:firstLine="720"/>
        <w:jc w:val="center"/>
        <w:outlineLvl w:val="0"/>
        <w:rPr>
          <w:sz w:val="28"/>
          <w:szCs w:val="28"/>
        </w:rPr>
      </w:pPr>
      <w:r w:rsidRPr="00192D2C">
        <w:rPr>
          <w:sz w:val="28"/>
          <w:szCs w:val="28"/>
        </w:rPr>
        <w:t>Новгородская область Новгородский район</w:t>
      </w:r>
    </w:p>
    <w:p w:rsidR="00EA48AB" w:rsidRPr="00192D2C" w:rsidRDefault="00EA48AB" w:rsidP="000B3E2B">
      <w:pPr>
        <w:ind w:firstLine="720"/>
        <w:jc w:val="center"/>
        <w:outlineLvl w:val="0"/>
        <w:rPr>
          <w:sz w:val="28"/>
          <w:szCs w:val="28"/>
        </w:rPr>
      </w:pPr>
      <w:r w:rsidRPr="00192D2C">
        <w:rPr>
          <w:sz w:val="28"/>
          <w:szCs w:val="28"/>
        </w:rPr>
        <w:t>Совет депутатов Савинского сельского поселения</w:t>
      </w:r>
    </w:p>
    <w:p w:rsidR="00EA48AB" w:rsidRDefault="00EA48AB" w:rsidP="000B3E2B">
      <w:pPr>
        <w:ind w:firstLine="720"/>
        <w:jc w:val="center"/>
        <w:rPr>
          <w:bCs/>
          <w:kern w:val="2"/>
        </w:rPr>
      </w:pPr>
    </w:p>
    <w:p w:rsidR="00EA48AB" w:rsidRPr="00192D2C" w:rsidRDefault="00EA48AB" w:rsidP="000B3E2B">
      <w:pPr>
        <w:ind w:firstLine="720"/>
        <w:jc w:val="center"/>
        <w:rPr>
          <w:bCs/>
          <w:kern w:val="2"/>
        </w:rPr>
      </w:pPr>
    </w:p>
    <w:p w:rsidR="00EA48AB" w:rsidRPr="008F0809" w:rsidRDefault="00EA48AB" w:rsidP="000B3E2B">
      <w:pPr>
        <w:ind w:firstLine="720"/>
        <w:jc w:val="center"/>
        <w:outlineLvl w:val="0"/>
        <w:rPr>
          <w:bCs/>
          <w:kern w:val="2"/>
          <w:sz w:val="32"/>
          <w:szCs w:val="32"/>
        </w:rPr>
      </w:pPr>
      <w:r w:rsidRPr="008F0809">
        <w:rPr>
          <w:bCs/>
          <w:kern w:val="2"/>
          <w:sz w:val="32"/>
          <w:szCs w:val="32"/>
        </w:rPr>
        <w:t>РЕШЕНИЕ</w:t>
      </w:r>
    </w:p>
    <w:p w:rsidR="00EA48AB" w:rsidRDefault="00EA48AB" w:rsidP="000B3E2B">
      <w:pPr>
        <w:jc w:val="both"/>
      </w:pPr>
    </w:p>
    <w:p w:rsidR="00EA48AB" w:rsidRPr="008F0809" w:rsidRDefault="00EA48AB" w:rsidP="000B3E2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C4A2D">
        <w:rPr>
          <w:sz w:val="28"/>
          <w:szCs w:val="28"/>
        </w:rPr>
        <w:t>т</w:t>
      </w:r>
      <w:r>
        <w:rPr>
          <w:sz w:val="28"/>
          <w:szCs w:val="28"/>
        </w:rPr>
        <w:t xml:space="preserve"> 27.04.2018 </w:t>
      </w:r>
      <w:r w:rsidRPr="00BC4A2D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</w:p>
    <w:p w:rsidR="00EA48AB" w:rsidRPr="00BC4A2D" w:rsidRDefault="00EA48AB" w:rsidP="000B3E2B">
      <w:pPr>
        <w:jc w:val="both"/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p w:rsidR="00EA48AB" w:rsidRDefault="00EA48AB" w:rsidP="000B3E2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EA48AB" w:rsidRDefault="00EA48AB" w:rsidP="000B3E2B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r>
        <w:rPr>
          <w:b/>
          <w:sz w:val="28"/>
          <w:szCs w:val="28"/>
        </w:rPr>
        <w:t>Отчет о</w:t>
      </w:r>
      <w:r w:rsidRPr="00A07D18">
        <w:rPr>
          <w:b/>
          <w:bCs/>
          <w:sz w:val="29"/>
          <w:szCs w:val="29"/>
        </w:rPr>
        <w:t>б испол</w:t>
      </w:r>
      <w:r>
        <w:rPr>
          <w:b/>
          <w:bCs/>
          <w:sz w:val="29"/>
          <w:szCs w:val="29"/>
        </w:rPr>
        <w:t xml:space="preserve">ьзовании ассигнований </w:t>
      </w:r>
    </w:p>
    <w:p w:rsidR="00EA48AB" w:rsidRDefault="00EA48AB" w:rsidP="000B3E2B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резервного фонда Савинского сельского </w:t>
      </w:r>
    </w:p>
    <w:p w:rsidR="00EA48AB" w:rsidRDefault="00EA48AB" w:rsidP="000B3E2B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поселения </w:t>
      </w:r>
      <w:r w:rsidRPr="00A07D18">
        <w:rPr>
          <w:b/>
          <w:bCs/>
          <w:sz w:val="29"/>
          <w:szCs w:val="29"/>
        </w:rPr>
        <w:t>за 2017 год</w:t>
      </w:r>
    </w:p>
    <w:p w:rsidR="00EA48AB" w:rsidRPr="00A07D18" w:rsidRDefault="00EA48AB" w:rsidP="002D7D14">
      <w:pPr>
        <w:shd w:val="clear" w:color="auto" w:fill="FFFFFF"/>
        <w:autoSpaceDE w:val="0"/>
        <w:autoSpaceDN w:val="0"/>
        <w:adjustRightInd w:val="0"/>
        <w:rPr>
          <w:b/>
          <w:bCs/>
          <w:sz w:val="29"/>
          <w:szCs w:val="29"/>
        </w:rPr>
      </w:pPr>
    </w:p>
    <w:p w:rsidR="00EA48AB" w:rsidRDefault="00EA48AB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81 Бюджетного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Уставом Савинского сельского поселения</w:t>
      </w:r>
      <w:r w:rsidRPr="00A07D18">
        <w:rPr>
          <w:sz w:val="28"/>
          <w:szCs w:val="28"/>
        </w:rPr>
        <w:t>,</w:t>
      </w:r>
    </w:p>
    <w:p w:rsidR="00EA48AB" w:rsidRPr="00A07D18" w:rsidRDefault="00EA48AB" w:rsidP="002D7D14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Совет депутатов Савинского сельского поселения</w:t>
      </w:r>
    </w:p>
    <w:p w:rsidR="00EA48AB" w:rsidRPr="00A07D18" w:rsidRDefault="00EA48AB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EA48AB" w:rsidRPr="000B3E2B" w:rsidRDefault="00EA48AB" w:rsidP="000B3E2B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</w:t>
      </w:r>
      <w:r w:rsidRPr="000B3E2B">
        <w:rPr>
          <w:b/>
          <w:bCs/>
          <w:sz w:val="28"/>
          <w:szCs w:val="28"/>
        </w:rPr>
        <w:t>:</w:t>
      </w:r>
    </w:p>
    <w:p w:rsidR="00EA48AB" w:rsidRPr="000B3E2B" w:rsidRDefault="00EA48AB" w:rsidP="000B3E2B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3E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0B3E2B">
        <w:rPr>
          <w:sz w:val="28"/>
          <w:szCs w:val="28"/>
        </w:rPr>
        <w:t>Отчет о</w:t>
      </w:r>
      <w:r w:rsidRPr="000B3E2B">
        <w:rPr>
          <w:bCs/>
          <w:sz w:val="28"/>
          <w:szCs w:val="28"/>
        </w:rPr>
        <w:t>б использовании ассигнований резервного фонда Савинского сельского поселения за 2017 год принять к сведению (прилагается).</w:t>
      </w:r>
    </w:p>
    <w:p w:rsidR="00EA48AB" w:rsidRPr="000B3E2B" w:rsidRDefault="00EA48AB" w:rsidP="000B3E2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B3E2B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Pr="000B3E2B">
        <w:rPr>
          <w:sz w:val="28"/>
          <w:szCs w:val="28"/>
        </w:rPr>
        <w:t xml:space="preserve">Опубликовать настоящее решение в периодическом печатном издании «Савинский вестник» и разместить на официальном сайте в сети «Интернет» по адресу: </w:t>
      </w:r>
      <w:r w:rsidRPr="000B3E2B">
        <w:rPr>
          <w:sz w:val="28"/>
          <w:szCs w:val="28"/>
          <w:lang w:val="en-US"/>
        </w:rPr>
        <w:t>www</w:t>
      </w:r>
      <w:r w:rsidRPr="000B3E2B">
        <w:rPr>
          <w:sz w:val="28"/>
          <w:szCs w:val="28"/>
        </w:rPr>
        <w:t>.</w:t>
      </w:r>
      <w:r w:rsidRPr="000B3E2B">
        <w:rPr>
          <w:sz w:val="28"/>
          <w:szCs w:val="28"/>
          <w:lang w:val="en-US"/>
        </w:rPr>
        <w:t>savinoadm</w:t>
      </w:r>
      <w:r w:rsidRPr="000B3E2B">
        <w:rPr>
          <w:sz w:val="28"/>
          <w:szCs w:val="28"/>
        </w:rPr>
        <w:t>.</w:t>
      </w:r>
      <w:r w:rsidRPr="000B3E2B">
        <w:rPr>
          <w:sz w:val="28"/>
          <w:szCs w:val="28"/>
          <w:lang w:val="en-US"/>
        </w:rPr>
        <w:t>ru</w:t>
      </w:r>
      <w:r w:rsidRPr="000B3E2B">
        <w:rPr>
          <w:sz w:val="28"/>
          <w:szCs w:val="28"/>
        </w:rPr>
        <w:t>.</w:t>
      </w:r>
    </w:p>
    <w:p w:rsidR="00EA48AB" w:rsidRDefault="00EA48AB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48AB" w:rsidRDefault="00EA48AB" w:rsidP="002D7D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A48AB" w:rsidRPr="00A07D18" w:rsidRDefault="00EA48AB" w:rsidP="000B3E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48AB" w:rsidRPr="00A07D18" w:rsidRDefault="00EA48AB" w:rsidP="000B3E2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А.В. Сысоев</w:t>
      </w:r>
    </w:p>
    <w:p w:rsidR="00EA48AB" w:rsidRDefault="00EA48AB" w:rsidP="002D7D1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EA48AB" w:rsidRDefault="00EA48AB">
      <w:pPr>
        <w:spacing w:after="160" w:line="259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A48AB" w:rsidRPr="00AA5123" w:rsidRDefault="00EA48AB" w:rsidP="00FC0B2B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AA512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A48AB" w:rsidRPr="00AA5123" w:rsidRDefault="00EA48AB" w:rsidP="00FC0B2B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AA5123">
        <w:rPr>
          <w:rFonts w:ascii="Times New Roman" w:hAnsi="Times New Roman" w:cs="Times New Roman"/>
          <w:sz w:val="24"/>
          <w:szCs w:val="24"/>
        </w:rPr>
        <w:t>к Порядку расходования средств</w:t>
      </w:r>
    </w:p>
    <w:p w:rsidR="00EA48AB" w:rsidRPr="00AA5123" w:rsidRDefault="00EA48AB" w:rsidP="00FC0B2B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AA5123">
        <w:rPr>
          <w:rFonts w:ascii="Times New Roman" w:hAnsi="Times New Roman" w:cs="Times New Roman"/>
          <w:sz w:val="24"/>
          <w:szCs w:val="24"/>
        </w:rPr>
        <w:t>резервного фонда Администрации</w:t>
      </w:r>
    </w:p>
    <w:p w:rsidR="00EA48AB" w:rsidRPr="00AA5123" w:rsidRDefault="00EA48AB" w:rsidP="00FC0B2B">
      <w:pPr>
        <w:pStyle w:val="ConsPlusNormal"/>
        <w:spacing w:line="240" w:lineRule="exact"/>
        <w:ind w:left="4500"/>
        <w:jc w:val="right"/>
        <w:rPr>
          <w:rFonts w:ascii="Times New Roman" w:hAnsi="Times New Roman" w:cs="Times New Roman"/>
          <w:sz w:val="24"/>
          <w:szCs w:val="24"/>
        </w:rPr>
      </w:pPr>
      <w:r w:rsidRPr="00AA5123">
        <w:rPr>
          <w:rFonts w:ascii="Times New Roman" w:hAnsi="Times New Roman" w:cs="Times New Roman"/>
          <w:sz w:val="24"/>
          <w:szCs w:val="24"/>
        </w:rPr>
        <w:t>Савинского сельского поселения от 22.11.2017 №941</w:t>
      </w:r>
    </w:p>
    <w:p w:rsidR="00EA48AB" w:rsidRDefault="00EA48AB" w:rsidP="00FC0B2B">
      <w:pPr>
        <w:jc w:val="right"/>
        <w:rPr>
          <w:rFonts w:ascii="Calibri" w:hAnsi="Calibri"/>
          <w:b/>
          <w:sz w:val="28"/>
          <w:szCs w:val="28"/>
        </w:rPr>
      </w:pPr>
    </w:p>
    <w:p w:rsidR="00EA48AB" w:rsidRDefault="00EA48AB" w:rsidP="00FC0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EA48AB" w:rsidRDefault="00EA48AB" w:rsidP="00FC0B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использовании бюджетных ассигнований резервного фонда</w:t>
      </w:r>
    </w:p>
    <w:p w:rsidR="00EA48AB" w:rsidRDefault="00EA48AB" w:rsidP="00FC0B2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Савинского сельского поселения</w:t>
      </w:r>
    </w:p>
    <w:p w:rsidR="00EA48AB" w:rsidRDefault="00EA48AB" w:rsidP="00AA5123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2017 год</w:t>
      </w:r>
    </w:p>
    <w:p w:rsidR="00EA48AB" w:rsidRPr="00D4609B" w:rsidRDefault="00EA48AB" w:rsidP="00AA5123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4609B">
        <w:t>(в рублях)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498"/>
        <w:gridCol w:w="1288"/>
        <w:gridCol w:w="814"/>
        <w:gridCol w:w="1639"/>
        <w:gridCol w:w="2235"/>
        <w:gridCol w:w="2424"/>
        <w:gridCol w:w="1457"/>
      </w:tblGrid>
      <w:tr w:rsidR="00EA48AB" w:rsidRPr="00770896" w:rsidTr="0098335E">
        <w:trPr>
          <w:jc w:val="center"/>
        </w:trPr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bookmarkStart w:id="0" w:name="987ff"/>
            <w:bookmarkEnd w:id="0"/>
            <w:r w:rsidRPr="00770896">
              <w:t>N п/п</w:t>
            </w:r>
          </w:p>
        </w:tc>
        <w:tc>
          <w:tcPr>
            <w:tcW w:w="0" w:type="auto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r>
              <w:t>Решение Совета депутатов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Целевое назначение и получатель средств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 xml:space="preserve">Предусмотрено </w:t>
            </w:r>
            <w:r>
              <w:t>Бюджетом Савинского сельского поселения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Бюджетные ассигнования в соответствии со сводной бюджетной росписью с учетом изменений</w:t>
            </w:r>
          </w:p>
        </w:tc>
        <w:tc>
          <w:tcPr>
            <w:tcW w:w="0" w:type="auto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Кассовое исполнение</w:t>
            </w:r>
          </w:p>
        </w:tc>
      </w:tr>
      <w:tr w:rsidR="00EA48AB" w:rsidRPr="00770896" w:rsidTr="0098335E">
        <w:trPr>
          <w:jc w:val="center"/>
        </w:trPr>
        <w:tc>
          <w:tcPr>
            <w:tcW w:w="0" w:type="auto"/>
            <w:vMerge/>
            <w:vAlign w:val="center"/>
          </w:tcPr>
          <w:p w:rsidR="00EA48AB" w:rsidRPr="00770896" w:rsidRDefault="00EA48AB" w:rsidP="0098335E"/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номер</w:t>
            </w:r>
          </w:p>
        </w:tc>
        <w:tc>
          <w:tcPr>
            <w:tcW w:w="0" w:type="auto"/>
            <w:vMerge/>
            <w:vAlign w:val="center"/>
          </w:tcPr>
          <w:p w:rsidR="00EA48AB" w:rsidRPr="00770896" w:rsidRDefault="00EA48AB" w:rsidP="0098335E"/>
        </w:tc>
        <w:tc>
          <w:tcPr>
            <w:tcW w:w="0" w:type="auto"/>
            <w:vMerge/>
            <w:vAlign w:val="center"/>
          </w:tcPr>
          <w:p w:rsidR="00EA48AB" w:rsidRPr="00770896" w:rsidRDefault="00EA48AB" w:rsidP="0098335E"/>
        </w:tc>
        <w:tc>
          <w:tcPr>
            <w:tcW w:w="0" w:type="auto"/>
            <w:vMerge/>
            <w:vAlign w:val="center"/>
          </w:tcPr>
          <w:p w:rsidR="00EA48AB" w:rsidRPr="00770896" w:rsidRDefault="00EA48AB" w:rsidP="0098335E"/>
        </w:tc>
        <w:tc>
          <w:tcPr>
            <w:tcW w:w="0" w:type="auto"/>
            <w:vMerge/>
            <w:vAlign w:val="center"/>
          </w:tcPr>
          <w:p w:rsidR="00EA48AB" w:rsidRPr="00770896" w:rsidRDefault="00EA48AB" w:rsidP="0098335E"/>
        </w:tc>
      </w:tr>
      <w:tr w:rsidR="00EA48AB" w:rsidRPr="00770896" w:rsidTr="009833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2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3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4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7</w:t>
            </w:r>
          </w:p>
        </w:tc>
      </w:tr>
      <w:tr w:rsidR="00EA48AB" w:rsidRPr="00770896" w:rsidTr="009833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>
              <w:t>1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>
              <w:t>23.12.2016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>
              <w:t>55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>
              <w:t>3000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>
              <w:t>3000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</w:tr>
      <w:tr w:rsidR="00EA48AB" w:rsidRPr="00770896" w:rsidTr="009833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</w:tr>
      <w:tr w:rsidR="00EA48AB" w:rsidRPr="00770896" w:rsidTr="009833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</w:tr>
      <w:tr w:rsidR="00EA48AB" w:rsidRPr="00770896" w:rsidTr="0098335E">
        <w:trPr>
          <w:jc w:val="center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 w:rsidRPr="00770896">
              <w:t>ИТОГО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>
              <w:t>3000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  <w:r>
              <w:t>3000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A48AB" w:rsidRPr="00770896" w:rsidRDefault="00EA48AB" w:rsidP="0098335E">
            <w:pPr>
              <w:jc w:val="center"/>
            </w:pPr>
          </w:p>
        </w:tc>
      </w:tr>
    </w:tbl>
    <w:p w:rsidR="00EA48AB" w:rsidRDefault="00EA48AB" w:rsidP="00AA5123">
      <w:pPr>
        <w:rPr>
          <w:sz w:val="28"/>
          <w:szCs w:val="28"/>
          <w:lang w:eastAsia="en-US"/>
        </w:rPr>
      </w:pPr>
    </w:p>
    <w:p w:rsidR="00EA48AB" w:rsidRDefault="00EA48AB" w:rsidP="00AA5123">
      <w:pPr>
        <w:rPr>
          <w:sz w:val="28"/>
          <w:szCs w:val="28"/>
          <w:lang w:eastAsia="en-US"/>
        </w:rPr>
      </w:pPr>
    </w:p>
    <w:p w:rsidR="00EA48AB" w:rsidRDefault="00EA48AB" w:rsidP="00AA5123">
      <w:pPr>
        <w:rPr>
          <w:sz w:val="28"/>
          <w:szCs w:val="28"/>
          <w:lang w:eastAsia="en-US"/>
        </w:rPr>
      </w:pPr>
    </w:p>
    <w:p w:rsidR="00EA48AB" w:rsidRDefault="00EA48AB" w:rsidP="00AA512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___________________</w:t>
      </w:r>
      <w:r w:rsidRPr="00D4609B">
        <w:rPr>
          <w:sz w:val="28"/>
          <w:szCs w:val="28"/>
          <w:u w:val="single"/>
        </w:rPr>
        <w:t xml:space="preserve">    А.В. Сысоев</w:t>
      </w:r>
      <w:bookmarkStart w:id="1" w:name="_GoBack"/>
      <w:bookmarkEnd w:id="1"/>
    </w:p>
    <w:p w:rsidR="00EA48AB" w:rsidRDefault="00EA48AB" w:rsidP="00AA5123">
      <w:pPr>
        <w:pStyle w:val="ConsPlusNormal"/>
        <w:tabs>
          <w:tab w:val="center" w:pos="6945"/>
        </w:tabs>
        <w:ind w:left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(подпись)</w:t>
      </w:r>
      <w:r>
        <w:rPr>
          <w:rFonts w:ascii="Times New Roman" w:hAnsi="Times New Roman" w:cs="Times New Roman"/>
        </w:rPr>
        <w:tab/>
        <w:t xml:space="preserve">   (расшифровка подписи)</w:t>
      </w:r>
    </w:p>
    <w:p w:rsidR="00EA48AB" w:rsidRDefault="00EA48AB" w:rsidP="00AA5123">
      <w:pPr>
        <w:jc w:val="both"/>
        <w:rPr>
          <w:sz w:val="28"/>
          <w:szCs w:val="28"/>
        </w:rPr>
      </w:pPr>
    </w:p>
    <w:p w:rsidR="00EA48AB" w:rsidRDefault="00EA48AB"/>
    <w:sectPr w:rsidR="00EA48AB" w:rsidSect="000B3E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8AB" w:rsidRDefault="00EA48AB">
      <w:r>
        <w:separator/>
      </w:r>
    </w:p>
  </w:endnote>
  <w:endnote w:type="continuationSeparator" w:id="1">
    <w:p w:rsidR="00EA48AB" w:rsidRDefault="00EA4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8AB" w:rsidRDefault="00EA48AB">
      <w:r>
        <w:separator/>
      </w:r>
    </w:p>
  </w:footnote>
  <w:footnote w:type="continuationSeparator" w:id="1">
    <w:p w:rsidR="00EA48AB" w:rsidRDefault="00EA48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B" w:rsidRDefault="00EA48AB" w:rsidP="002D7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A48AB" w:rsidRDefault="00EA48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8AB" w:rsidRDefault="00EA48AB" w:rsidP="002D7D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48AB" w:rsidRDefault="00EA4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D14"/>
    <w:rsid w:val="00007D6A"/>
    <w:rsid w:val="00011025"/>
    <w:rsid w:val="0009166D"/>
    <w:rsid w:val="000B3E2B"/>
    <w:rsid w:val="001071A7"/>
    <w:rsid w:val="0013275C"/>
    <w:rsid w:val="00192D2C"/>
    <w:rsid w:val="0020103D"/>
    <w:rsid w:val="0023684B"/>
    <w:rsid w:val="0029128E"/>
    <w:rsid w:val="002D5DA8"/>
    <w:rsid w:val="002D7D14"/>
    <w:rsid w:val="002E5A3D"/>
    <w:rsid w:val="003326A3"/>
    <w:rsid w:val="00395320"/>
    <w:rsid w:val="003D5416"/>
    <w:rsid w:val="00442684"/>
    <w:rsid w:val="00456FE3"/>
    <w:rsid w:val="00482ACF"/>
    <w:rsid w:val="004D5217"/>
    <w:rsid w:val="00504FC0"/>
    <w:rsid w:val="00512B4E"/>
    <w:rsid w:val="00533FD3"/>
    <w:rsid w:val="005418F2"/>
    <w:rsid w:val="00575FB0"/>
    <w:rsid w:val="005B608C"/>
    <w:rsid w:val="005D008A"/>
    <w:rsid w:val="005D33A1"/>
    <w:rsid w:val="005D49F5"/>
    <w:rsid w:val="0065247C"/>
    <w:rsid w:val="006833AB"/>
    <w:rsid w:val="00687174"/>
    <w:rsid w:val="006A09A8"/>
    <w:rsid w:val="006F029F"/>
    <w:rsid w:val="00725E0C"/>
    <w:rsid w:val="007460E8"/>
    <w:rsid w:val="00770896"/>
    <w:rsid w:val="0078797A"/>
    <w:rsid w:val="0081694E"/>
    <w:rsid w:val="0083550D"/>
    <w:rsid w:val="008C5FFE"/>
    <w:rsid w:val="008F0809"/>
    <w:rsid w:val="008F7BDB"/>
    <w:rsid w:val="00900396"/>
    <w:rsid w:val="0092660B"/>
    <w:rsid w:val="00972F8E"/>
    <w:rsid w:val="0098335E"/>
    <w:rsid w:val="009B79D1"/>
    <w:rsid w:val="009C4476"/>
    <w:rsid w:val="009C6B12"/>
    <w:rsid w:val="00A01A42"/>
    <w:rsid w:val="00A04D6D"/>
    <w:rsid w:val="00A07D18"/>
    <w:rsid w:val="00A2183E"/>
    <w:rsid w:val="00A4200C"/>
    <w:rsid w:val="00AA5123"/>
    <w:rsid w:val="00AC3BFA"/>
    <w:rsid w:val="00AF06E5"/>
    <w:rsid w:val="00B64D71"/>
    <w:rsid w:val="00BC4A2D"/>
    <w:rsid w:val="00BF718F"/>
    <w:rsid w:val="00C90563"/>
    <w:rsid w:val="00CC40B6"/>
    <w:rsid w:val="00D10EF7"/>
    <w:rsid w:val="00D20481"/>
    <w:rsid w:val="00D4609B"/>
    <w:rsid w:val="00D73AA1"/>
    <w:rsid w:val="00D95429"/>
    <w:rsid w:val="00DA5875"/>
    <w:rsid w:val="00DD7106"/>
    <w:rsid w:val="00E4213D"/>
    <w:rsid w:val="00EA171B"/>
    <w:rsid w:val="00EA48AB"/>
    <w:rsid w:val="00ED4755"/>
    <w:rsid w:val="00EE45EB"/>
    <w:rsid w:val="00F040A6"/>
    <w:rsid w:val="00FC0B2B"/>
    <w:rsid w:val="00FC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1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D14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D7D14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173149"/>
    <w:rPr>
      <w:rFonts w:ascii="Times New Roman" w:eastAsia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2D7D1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D7D14"/>
    <w:rPr>
      <w:rFonts w:cs="Times New Roman"/>
      <w:color w:val="800080"/>
      <w:u w:val="singl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D7D14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rsid w:val="00173149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rsid w:val="002D7D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D7D1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D7D14"/>
    <w:rPr>
      <w:rFonts w:cs="Times New Roman"/>
    </w:rPr>
  </w:style>
  <w:style w:type="paragraph" w:styleId="NormalWeb">
    <w:name w:val="Normal (Web)"/>
    <w:basedOn w:val="Normal"/>
    <w:uiPriority w:val="99"/>
    <w:semiHidden/>
    <w:rsid w:val="00ED475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D4755"/>
    <w:rPr>
      <w:rFonts w:cs="Times New Roman"/>
      <w:b/>
      <w:bCs/>
    </w:rPr>
  </w:style>
  <w:style w:type="paragraph" w:customStyle="1" w:styleId="ConsPlusNormal">
    <w:name w:val="ConsPlusNormal"/>
    <w:uiPriority w:val="99"/>
    <w:rsid w:val="00AA512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0B3E2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558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249</Words>
  <Characters>1420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2018-05-03T12:45:00Z</cp:lastPrinted>
  <dcterms:created xsi:type="dcterms:W3CDTF">2018-03-26T12:16:00Z</dcterms:created>
  <dcterms:modified xsi:type="dcterms:W3CDTF">2018-05-03T12:46:00Z</dcterms:modified>
</cp:coreProperties>
</file>