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B" w:rsidRPr="009A1172" w:rsidRDefault="005933EB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39.45pt;height:4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592033146" r:id="rId8"/>
        </w:pict>
      </w:r>
    </w:p>
    <w:p w:rsidR="005933EB" w:rsidRPr="001703FB" w:rsidRDefault="005933EB" w:rsidP="004118B1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5933EB" w:rsidRPr="004118B1" w:rsidRDefault="005933EB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Российская Федерация</w:t>
      </w:r>
    </w:p>
    <w:p w:rsidR="005933EB" w:rsidRPr="004118B1" w:rsidRDefault="005933EB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Новгородская область Новгородский район</w:t>
      </w:r>
    </w:p>
    <w:p w:rsidR="005933EB" w:rsidRPr="004118B1" w:rsidRDefault="005933EB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Совет депутатов Савинского сельского поселения</w:t>
      </w:r>
    </w:p>
    <w:p w:rsidR="005933EB" w:rsidRDefault="005933EB" w:rsidP="00AA62B6">
      <w:pPr>
        <w:jc w:val="center"/>
        <w:outlineLvl w:val="0"/>
        <w:rPr>
          <w:b/>
          <w:sz w:val="36"/>
          <w:szCs w:val="36"/>
        </w:rPr>
      </w:pPr>
    </w:p>
    <w:p w:rsidR="005933EB" w:rsidRPr="005366BC" w:rsidRDefault="005933EB" w:rsidP="00AA62B6">
      <w:pPr>
        <w:jc w:val="center"/>
        <w:outlineLvl w:val="0"/>
        <w:rPr>
          <w:b/>
          <w:sz w:val="36"/>
          <w:szCs w:val="36"/>
        </w:rPr>
      </w:pPr>
      <w:r w:rsidRPr="005366BC">
        <w:rPr>
          <w:b/>
          <w:sz w:val="36"/>
          <w:szCs w:val="36"/>
        </w:rPr>
        <w:t>РЕШЕНИЕ</w:t>
      </w:r>
    </w:p>
    <w:p w:rsidR="005933EB" w:rsidRPr="0057322C" w:rsidRDefault="005933EB" w:rsidP="00AA62B6">
      <w:pPr>
        <w:jc w:val="center"/>
        <w:rPr>
          <w:szCs w:val="28"/>
        </w:rPr>
      </w:pPr>
    </w:p>
    <w:p w:rsidR="005933EB" w:rsidRPr="00AA220F" w:rsidRDefault="005933EB" w:rsidP="00AA62B6">
      <w:pPr>
        <w:jc w:val="both"/>
        <w:rPr>
          <w:szCs w:val="28"/>
        </w:rPr>
      </w:pPr>
      <w:r>
        <w:rPr>
          <w:szCs w:val="28"/>
        </w:rPr>
        <w:t xml:space="preserve">от 28.06.2018 </w:t>
      </w:r>
      <w:r w:rsidRPr="00FE2E7C">
        <w:rPr>
          <w:szCs w:val="28"/>
        </w:rPr>
        <w:t xml:space="preserve">№ </w:t>
      </w:r>
      <w:r>
        <w:rPr>
          <w:szCs w:val="28"/>
        </w:rPr>
        <w:t>32</w:t>
      </w:r>
    </w:p>
    <w:p w:rsidR="005933EB" w:rsidRPr="0057322C" w:rsidRDefault="005933EB" w:rsidP="00AA62B6">
      <w:pPr>
        <w:jc w:val="both"/>
        <w:rPr>
          <w:szCs w:val="28"/>
        </w:rPr>
      </w:pPr>
      <w:r w:rsidRPr="007D44C5">
        <w:rPr>
          <w:szCs w:val="28"/>
        </w:rPr>
        <w:t>д. Савино</w:t>
      </w:r>
    </w:p>
    <w:p w:rsidR="005933EB" w:rsidRDefault="005933EB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5933EB" w:rsidRPr="00AA62B6" w:rsidRDefault="005933EB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Об утверждении положения об организации </w:t>
      </w:r>
    </w:p>
    <w:p w:rsidR="005933EB" w:rsidRPr="00AA62B6" w:rsidRDefault="005933EB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деятельности старост на территории </w:t>
      </w:r>
    </w:p>
    <w:p w:rsidR="005933EB" w:rsidRPr="00AA62B6" w:rsidRDefault="005933EB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>Савинского сельского поселения</w:t>
      </w:r>
    </w:p>
    <w:p w:rsidR="005933EB" w:rsidRPr="00784883" w:rsidRDefault="005933EB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5933EB" w:rsidRPr="00DD4EF5" w:rsidRDefault="005933EB" w:rsidP="00F120C2">
      <w:pPr>
        <w:pStyle w:val="ConsPlusNormal"/>
        <w:widowControl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Савинского сельского поселения, Совет депутатов Савинского сельского поселения</w:t>
      </w:r>
    </w:p>
    <w:p w:rsidR="005933EB" w:rsidRPr="00EC7DD7" w:rsidRDefault="005933EB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33EB" w:rsidRPr="00F120C2" w:rsidRDefault="005933EB" w:rsidP="00DC767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20C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деятельности старост на территории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F12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933EB" w:rsidRDefault="005933EB" w:rsidP="00DC767D">
      <w:pPr>
        <w:jc w:val="both"/>
      </w:pPr>
      <w:r>
        <w:t xml:space="preserve">          2. </w:t>
      </w:r>
      <w:r w:rsidRPr="00E072B8">
        <w:rPr>
          <w:szCs w:val="28"/>
        </w:rPr>
        <w:t xml:space="preserve">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r w:rsidRPr="00E072B8">
        <w:rPr>
          <w:szCs w:val="28"/>
          <w:lang w:val="en-US"/>
        </w:rPr>
        <w:t>http</w:t>
      </w:r>
      <w:r w:rsidRPr="00E072B8">
        <w:rPr>
          <w:szCs w:val="28"/>
        </w:rPr>
        <w:t>://</w:t>
      </w:r>
      <w:r w:rsidRPr="00E072B8">
        <w:rPr>
          <w:szCs w:val="28"/>
          <w:lang w:val="en-US"/>
        </w:rPr>
        <w:t>savinoadm</w:t>
      </w:r>
      <w:r w:rsidRPr="00E072B8">
        <w:rPr>
          <w:szCs w:val="28"/>
        </w:rPr>
        <w:t>.</w:t>
      </w:r>
      <w:r w:rsidRPr="00E072B8">
        <w:rPr>
          <w:szCs w:val="28"/>
          <w:lang w:val="en-US"/>
        </w:rPr>
        <w:t>ru</w:t>
      </w:r>
      <w:r w:rsidRPr="00E072B8">
        <w:rPr>
          <w:szCs w:val="28"/>
        </w:rPr>
        <w:t>.</w:t>
      </w:r>
    </w:p>
    <w:p w:rsidR="005933EB" w:rsidRDefault="005933EB" w:rsidP="00F120C2"/>
    <w:bookmarkEnd w:id="0"/>
    <w:p w:rsidR="005933EB" w:rsidRDefault="005933EB" w:rsidP="00F120C2"/>
    <w:p w:rsidR="005933EB" w:rsidRPr="004118B1" w:rsidRDefault="005933EB" w:rsidP="00AA62B6">
      <w:pPr>
        <w:pStyle w:val="NormalWeb"/>
        <w:shd w:val="clear" w:color="auto" w:fill="FFFFFF"/>
        <w:tabs>
          <w:tab w:val="left" w:pos="6040"/>
        </w:tabs>
        <w:spacing w:after="0" w:afterAutospacing="0"/>
        <w:jc w:val="both"/>
        <w:rPr>
          <w:b/>
          <w:sz w:val="28"/>
          <w:szCs w:val="28"/>
        </w:rPr>
      </w:pPr>
      <w:r w:rsidRPr="004118B1">
        <w:rPr>
          <w:b/>
          <w:sz w:val="28"/>
          <w:szCs w:val="28"/>
        </w:rPr>
        <w:t xml:space="preserve">Глава сельского  поселения </w:t>
      </w:r>
      <w:r w:rsidRPr="004118B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118B1">
        <w:rPr>
          <w:b/>
          <w:sz w:val="28"/>
          <w:szCs w:val="28"/>
        </w:rPr>
        <w:t xml:space="preserve"> А.В.Сысоев</w:t>
      </w:r>
    </w:p>
    <w:p w:rsidR="005933EB" w:rsidRPr="00CA0D59" w:rsidRDefault="005933EB" w:rsidP="00CA0D59">
      <w:pPr>
        <w:spacing w:line="240" w:lineRule="exact"/>
        <w:ind w:left="6840" w:hanging="912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t>Утверждено</w:t>
      </w:r>
    </w:p>
    <w:p w:rsidR="005933EB" w:rsidRDefault="005933EB" w:rsidP="00CA0D59">
      <w:pPr>
        <w:spacing w:line="240" w:lineRule="exac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A0D59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 xml:space="preserve">депутатов Савинского сельского </w:t>
      </w:r>
      <w:r w:rsidRPr="00CA0D59">
        <w:rPr>
          <w:sz w:val="24"/>
          <w:szCs w:val="24"/>
        </w:rPr>
        <w:t>поселения</w:t>
      </w:r>
    </w:p>
    <w:p w:rsidR="005933EB" w:rsidRPr="00CA0D59" w:rsidRDefault="005933EB" w:rsidP="00CA0D59">
      <w:pPr>
        <w:spacing w:after="480" w:line="240" w:lineRule="exact"/>
        <w:ind w:left="6838" w:hanging="913"/>
        <w:jc w:val="right"/>
        <w:rPr>
          <w:sz w:val="24"/>
          <w:szCs w:val="24"/>
        </w:rPr>
      </w:pPr>
      <w:r>
        <w:rPr>
          <w:sz w:val="24"/>
          <w:szCs w:val="24"/>
        </w:rPr>
        <w:t>от 28.06.2018 № 32</w:t>
      </w:r>
    </w:p>
    <w:p w:rsidR="005933EB" w:rsidRPr="0046067A" w:rsidRDefault="005933EB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 xml:space="preserve">ПОЛОЖЕНИЕ </w:t>
      </w:r>
    </w:p>
    <w:p w:rsidR="005933EB" w:rsidRDefault="005933EB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>ОБ ОРГАНИЗАЦИИ ДЕЯТЕЛЬНОСТИ</w:t>
      </w:r>
      <w:r>
        <w:rPr>
          <w:b/>
          <w:bCs/>
          <w:szCs w:val="28"/>
        </w:rPr>
        <w:t xml:space="preserve"> </w:t>
      </w:r>
    </w:p>
    <w:p w:rsidR="005933EB" w:rsidRDefault="005933EB" w:rsidP="00DC21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СТАРОСТ НА ТЕРРИТОРИИ </w:t>
      </w:r>
    </w:p>
    <w:p w:rsidR="005933EB" w:rsidRPr="0046067A" w:rsidRDefault="005933EB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САВИНСКОГО СЕЛЬСКОГО ПОСЕЛЕНИЯ</w:t>
      </w:r>
    </w:p>
    <w:p w:rsidR="005933EB" w:rsidRPr="00EC151D" w:rsidRDefault="005933EB" w:rsidP="00F120C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933EB" w:rsidRPr="00EC151D" w:rsidRDefault="005933EB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1" w:name="Par34"/>
      <w:bookmarkEnd w:id="1"/>
      <w:smartTag w:uri="urn:schemas-microsoft-com:office:smarttags" w:element="place">
        <w:r>
          <w:rPr>
            <w:szCs w:val="28"/>
            <w:lang w:val="en-US"/>
          </w:rPr>
          <w:t>I</w:t>
        </w:r>
        <w:r w:rsidRPr="00EC151D">
          <w:rPr>
            <w:szCs w:val="28"/>
          </w:rPr>
          <w:t>.</w:t>
        </w:r>
      </w:smartTag>
      <w:r w:rsidRPr="00EC151D">
        <w:rPr>
          <w:szCs w:val="28"/>
        </w:rPr>
        <w:t xml:space="preserve"> ОБЩИЕ ПОЛОЖЕНИЯ</w:t>
      </w:r>
    </w:p>
    <w:p w:rsidR="005933EB" w:rsidRPr="00EC151D" w:rsidRDefault="005933EB" w:rsidP="00F120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33EB" w:rsidRPr="006170F6" w:rsidRDefault="005933EB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0F6">
        <w:rPr>
          <w:rFonts w:ascii="Times New Roman" w:hAnsi="Times New Roman" w:cs="Times New Roman"/>
          <w:sz w:val="28"/>
          <w:szCs w:val="28"/>
        </w:rPr>
        <w:t xml:space="preserve">1.1. </w:t>
      </w:r>
      <w:r w:rsidRPr="0046067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5933EB" w:rsidRPr="009A1172" w:rsidRDefault="005933EB" w:rsidP="00F120C2">
      <w:pPr>
        <w:pStyle w:val="ConsPlusNormal"/>
        <w:widowControl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A1172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933EB" w:rsidRPr="0046067A" w:rsidRDefault="005933EB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 w:rsidRPr="0046067A">
        <w:rPr>
          <w:szCs w:val="28"/>
        </w:rPr>
        <w:t xml:space="preserve">       Старосты осуществляют свою деятельность на принципах законности и добровольности.</w:t>
      </w:r>
    </w:p>
    <w:p w:rsidR="005933EB" w:rsidRPr="00D969B4" w:rsidRDefault="005933EB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9B4">
        <w:rPr>
          <w:rFonts w:ascii="Times New Roman" w:hAnsi="Times New Roman" w:cs="Times New Roman"/>
          <w:sz w:val="28"/>
          <w:szCs w:val="28"/>
        </w:rPr>
        <w:t xml:space="preserve">Правовую основу организации деятельности старост составляют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</w:t>
      </w:r>
      <w:r w:rsidRPr="00D969B4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/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 Савинского сельского поселения, муниципальные правовые акты.</w:t>
      </w:r>
    </w:p>
    <w:p w:rsidR="005933EB" w:rsidRDefault="005933EB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EC151D">
        <w:rPr>
          <w:szCs w:val="28"/>
        </w:rPr>
        <w:t>1.</w:t>
      </w:r>
      <w:r w:rsidRPr="009A1172">
        <w:rPr>
          <w:szCs w:val="28"/>
        </w:rPr>
        <w:t>4</w:t>
      </w:r>
      <w:r w:rsidRPr="00EC151D">
        <w:rPr>
          <w:szCs w:val="28"/>
        </w:rPr>
        <w:t xml:space="preserve">. </w:t>
      </w:r>
      <w:r>
        <w:rPr>
          <w:szCs w:val="28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Савинского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5933EB" w:rsidRPr="00DC767D" w:rsidRDefault="005933EB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EC151D">
        <w:rPr>
          <w:szCs w:val="28"/>
        </w:rPr>
        <w:t>1.</w:t>
      </w:r>
      <w:r w:rsidRPr="009A1172">
        <w:rPr>
          <w:szCs w:val="28"/>
        </w:rPr>
        <w:t>5</w:t>
      </w:r>
      <w:r w:rsidRPr="00EC151D">
        <w:rPr>
          <w:szCs w:val="28"/>
        </w:rPr>
        <w:t xml:space="preserve">. </w:t>
      </w:r>
      <w:r>
        <w:rPr>
          <w:szCs w:val="28"/>
        </w:rPr>
        <w:t xml:space="preserve">Деятельность старост осуществляется на части территории, установленных </w:t>
      </w:r>
      <w:r w:rsidRPr="0046067A">
        <w:rPr>
          <w:szCs w:val="28"/>
        </w:rPr>
        <w:t xml:space="preserve">приложением 1 </w:t>
      </w:r>
      <w:r w:rsidRPr="007439FE">
        <w:rPr>
          <w:szCs w:val="28"/>
        </w:rPr>
        <w:t>к настоящему Положению.</w:t>
      </w:r>
    </w:p>
    <w:p w:rsidR="005933EB" w:rsidRPr="007439FE" w:rsidRDefault="005933EB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7439FE">
        <w:t>Староста избирается в каждом или один на несколько сельских населенных пунктов на общем собрании граждан.</w:t>
      </w:r>
    </w:p>
    <w:p w:rsidR="005933EB" w:rsidRPr="00DC767D" w:rsidRDefault="005933EB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7439FE">
        <w:t>В населенном пункте может быть избран один или несколько старост в зависимости от границ, плотности застройки территории, на которой он избирается.</w:t>
      </w:r>
      <w:r w:rsidRPr="009A1172">
        <w:t xml:space="preserve"> </w:t>
      </w:r>
    </w:p>
    <w:p w:rsidR="005933EB" w:rsidRDefault="005933EB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1.6. Уполномоченным органом по организации и осуществлению деятельности старост является администрация Савинского сельского поселения.</w:t>
      </w:r>
    </w:p>
    <w:p w:rsidR="005933EB" w:rsidRDefault="005933EB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5933EB" w:rsidRPr="00EC151D" w:rsidRDefault="005933EB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Cs w:val="28"/>
        </w:rPr>
      </w:pPr>
      <w:bookmarkStart w:id="2" w:name="Par86"/>
      <w:bookmarkEnd w:id="2"/>
      <w:r>
        <w:rPr>
          <w:szCs w:val="28"/>
          <w:lang w:val="en-US"/>
        </w:rPr>
        <w:t>II</w:t>
      </w:r>
      <w:r>
        <w:rPr>
          <w:szCs w:val="28"/>
        </w:rPr>
        <w:t>. ПОРЯДОК ИЗБРАНИЯ И ПРЕКРАЩЕНИЕ ПОЛНОМОЧИЙСТАРОСТ</w:t>
      </w:r>
    </w:p>
    <w:p w:rsidR="005933EB" w:rsidRDefault="005933EB" w:rsidP="00F120C2"/>
    <w:p w:rsidR="005933EB" w:rsidRDefault="005933EB" w:rsidP="00F120C2">
      <w:pPr>
        <w:spacing w:line="360" w:lineRule="exact"/>
        <w:ind w:firstLine="567"/>
        <w:jc w:val="both"/>
      </w:pPr>
      <w:r>
        <w:t>2.1. Староста сельского населенного пункта назначается Советом депутатов Савинского сельского поселения 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933EB" w:rsidRDefault="005933EB" w:rsidP="00F120C2">
      <w:pPr>
        <w:spacing w:line="360" w:lineRule="exact"/>
        <w:ind w:firstLine="567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933EB" w:rsidRDefault="005933EB" w:rsidP="00F120C2">
      <w:pPr>
        <w:spacing w:line="360" w:lineRule="exact"/>
        <w:ind w:firstLine="567"/>
        <w:jc w:val="both"/>
      </w:pPr>
      <w:r>
        <w:t>2.2. Срок полномочий старосты сельского населенного пункта устанавливается уставом Савинского сельского поселения и не может быть менее двух и более пяти лет.</w:t>
      </w:r>
    </w:p>
    <w:p w:rsidR="005933EB" w:rsidRDefault="005933EB" w:rsidP="00F120C2">
      <w:pPr>
        <w:spacing w:line="360" w:lineRule="exact"/>
        <w:ind w:firstLine="567"/>
        <w:jc w:val="both"/>
      </w:pPr>
      <w:r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граждан.</w:t>
      </w:r>
    </w:p>
    <w:p w:rsidR="005933EB" w:rsidRDefault="005933EB" w:rsidP="00F120C2">
      <w:pPr>
        <w:spacing w:line="360" w:lineRule="exact"/>
        <w:ind w:firstLine="567"/>
        <w:jc w:val="both"/>
      </w:pPr>
      <w:r>
        <w:t>Старостой может быть избран житель соответствующей территории, достигший 18 летнего возраста</w:t>
      </w:r>
      <w:r>
        <w:rPr>
          <w:color w:val="000000"/>
          <w:spacing w:val="10"/>
          <w:szCs w:val="28"/>
        </w:rPr>
        <w:t>,</w:t>
      </w:r>
      <w:r w:rsidRPr="00C32100">
        <w:rPr>
          <w:color w:val="000000"/>
          <w:spacing w:val="5"/>
          <w:szCs w:val="28"/>
        </w:rPr>
        <w:t xml:space="preserve"> способны</w:t>
      </w:r>
      <w:r>
        <w:rPr>
          <w:color w:val="000000"/>
          <w:spacing w:val="5"/>
          <w:szCs w:val="28"/>
        </w:rPr>
        <w:t>й</w:t>
      </w:r>
      <w:r w:rsidRPr="00C32100">
        <w:rPr>
          <w:color w:val="000000"/>
          <w:spacing w:val="5"/>
          <w:szCs w:val="28"/>
        </w:rPr>
        <w:t xml:space="preserve"> по</w:t>
      </w:r>
      <w:r>
        <w:rPr>
          <w:color w:val="000000"/>
          <w:spacing w:val="5"/>
          <w:szCs w:val="28"/>
        </w:rPr>
        <w:t xml:space="preserve"> </w:t>
      </w:r>
      <w:r w:rsidRPr="00C32100">
        <w:rPr>
          <w:color w:val="000000"/>
          <w:spacing w:val="10"/>
          <w:szCs w:val="28"/>
        </w:rPr>
        <w:t>своим деловым, моральным</w:t>
      </w:r>
      <w:r>
        <w:rPr>
          <w:color w:val="000000"/>
          <w:spacing w:val="10"/>
          <w:szCs w:val="28"/>
        </w:rPr>
        <w:t xml:space="preserve"> и</w:t>
      </w:r>
      <w:r w:rsidRPr="00C32100">
        <w:rPr>
          <w:color w:val="000000"/>
          <w:spacing w:val="10"/>
          <w:szCs w:val="28"/>
        </w:rPr>
        <w:t xml:space="preserve"> физическим качествам</w:t>
      </w:r>
      <w:r>
        <w:rPr>
          <w:color w:val="000000"/>
          <w:spacing w:val="10"/>
          <w:szCs w:val="28"/>
        </w:rPr>
        <w:t xml:space="preserve"> осуществлять деятельность старосты</w:t>
      </w:r>
      <w:r w:rsidRPr="0046067A">
        <w:t>.</w:t>
      </w:r>
    </w:p>
    <w:p w:rsidR="005933EB" w:rsidRDefault="005933EB" w:rsidP="00F120C2">
      <w:pPr>
        <w:spacing w:line="360" w:lineRule="exact"/>
        <w:ind w:firstLine="567"/>
        <w:jc w:val="both"/>
      </w:pPr>
      <w:r>
        <w:t>2.3. Старостой не может быть избрано лицо:</w:t>
      </w:r>
    </w:p>
    <w:p w:rsidR="005933EB" w:rsidRDefault="005933EB" w:rsidP="00F120C2">
      <w:pPr>
        <w:spacing w:line="360" w:lineRule="exact"/>
        <w:ind w:firstLine="567"/>
        <w:jc w:val="both"/>
      </w:pPr>
      <w:r>
        <w:t>- признанное недееспособным или ограниченного дееспособным решением суда, вступившим в законную силу;</w:t>
      </w:r>
    </w:p>
    <w:p w:rsidR="005933EB" w:rsidRDefault="005933EB" w:rsidP="00F120C2">
      <w:pPr>
        <w:spacing w:line="360" w:lineRule="exact"/>
        <w:ind w:firstLine="567"/>
        <w:jc w:val="both"/>
      </w:pPr>
      <w:r>
        <w:t>- имеющие непогашенную или неснятую судимость;</w:t>
      </w:r>
    </w:p>
    <w:p w:rsidR="005933EB" w:rsidRDefault="005933EB" w:rsidP="00F120C2">
      <w:pPr>
        <w:spacing w:line="360" w:lineRule="exact"/>
        <w:ind w:firstLine="567"/>
        <w:jc w:val="both"/>
      </w:pPr>
      <w: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5933EB" w:rsidRDefault="005933EB" w:rsidP="00F120C2">
      <w:pPr>
        <w:spacing w:line="360" w:lineRule="exact"/>
        <w:ind w:firstLine="567"/>
        <w:jc w:val="both"/>
      </w:pPr>
      <w:r>
        <w:t>2.4. Староста исполняет свои полномочия на общественных началах.</w:t>
      </w:r>
    </w:p>
    <w:p w:rsidR="005933EB" w:rsidRDefault="005933EB" w:rsidP="00F120C2">
      <w:pPr>
        <w:spacing w:line="360" w:lineRule="exact"/>
        <w:ind w:firstLine="567"/>
        <w:jc w:val="both"/>
      </w:pPr>
      <w:r>
        <w:t>2.5. Кандидатура старосты может быть выдвинута:</w:t>
      </w:r>
    </w:p>
    <w:p w:rsidR="005933EB" w:rsidRDefault="005933EB" w:rsidP="00F120C2">
      <w:pPr>
        <w:spacing w:line="360" w:lineRule="exact"/>
        <w:ind w:firstLine="567"/>
        <w:jc w:val="both"/>
      </w:pPr>
      <w:r>
        <w:t>- путем самовыдвижения;</w:t>
      </w:r>
    </w:p>
    <w:p w:rsidR="005933EB" w:rsidRDefault="005933EB" w:rsidP="00F120C2">
      <w:pPr>
        <w:spacing w:line="360" w:lineRule="exact"/>
        <w:ind w:firstLine="567"/>
        <w:jc w:val="both"/>
      </w:pPr>
      <w:r>
        <w:t>- по предложению органа местного самоуправления;</w:t>
      </w:r>
    </w:p>
    <w:p w:rsidR="005933EB" w:rsidRDefault="005933EB" w:rsidP="00F120C2">
      <w:pPr>
        <w:spacing w:line="360" w:lineRule="exact"/>
        <w:ind w:firstLine="567"/>
        <w:jc w:val="both"/>
      </w:pPr>
      <w:r>
        <w:t>- жителями части территории, на которой избирается староста.</w:t>
      </w:r>
    </w:p>
    <w:p w:rsidR="005933EB" w:rsidRDefault="005933EB" w:rsidP="00F120C2">
      <w:pPr>
        <w:spacing w:line="360" w:lineRule="exact"/>
        <w:ind w:firstLine="567"/>
        <w:jc w:val="both"/>
      </w:pPr>
      <w:r>
        <w:t xml:space="preserve">В поддержку кандидатуры старосты жители соответствующей территории могут проводить </w:t>
      </w:r>
      <w:r w:rsidRPr="00737C57">
        <w:rPr>
          <w:szCs w:val="28"/>
        </w:rPr>
        <w:t>с</w:t>
      </w:r>
      <w:r>
        <w:rPr>
          <w:szCs w:val="28"/>
        </w:rPr>
        <w:t>бор</w:t>
      </w:r>
      <w:r w:rsidRPr="00737C57">
        <w:rPr>
          <w:szCs w:val="28"/>
        </w:rPr>
        <w:t xml:space="preserve"> подпис</w:t>
      </w:r>
      <w:r>
        <w:rPr>
          <w:szCs w:val="28"/>
        </w:rPr>
        <w:t>ей, в котором указываются фамилия</w:t>
      </w:r>
      <w:r w:rsidRPr="001A34A7">
        <w:rPr>
          <w:szCs w:val="28"/>
        </w:rPr>
        <w:t>, им</w:t>
      </w:r>
      <w:r>
        <w:rPr>
          <w:szCs w:val="28"/>
        </w:rPr>
        <w:t>я</w:t>
      </w:r>
      <w:r w:rsidRPr="001A34A7">
        <w:rPr>
          <w:szCs w:val="28"/>
        </w:rPr>
        <w:t>, отчеств</w:t>
      </w:r>
      <w:r>
        <w:rPr>
          <w:szCs w:val="28"/>
        </w:rPr>
        <w:t>о</w:t>
      </w:r>
      <w:r w:rsidRPr="001A34A7">
        <w:rPr>
          <w:szCs w:val="28"/>
        </w:rPr>
        <w:t>, мест</w:t>
      </w:r>
      <w:r>
        <w:rPr>
          <w:szCs w:val="28"/>
        </w:rPr>
        <w:t>о</w:t>
      </w:r>
      <w:r w:rsidRPr="001A34A7">
        <w:rPr>
          <w:szCs w:val="28"/>
        </w:rPr>
        <w:t xml:space="preserve"> жительства и подпис</w:t>
      </w:r>
      <w:r>
        <w:rPr>
          <w:szCs w:val="28"/>
        </w:rPr>
        <w:t>ь лица, поддержавшего кандидатуру.</w:t>
      </w:r>
    </w:p>
    <w:p w:rsidR="005933EB" w:rsidRDefault="005933EB" w:rsidP="00F120C2">
      <w:pPr>
        <w:spacing w:line="360" w:lineRule="exact"/>
        <w:ind w:firstLine="567"/>
        <w:jc w:val="both"/>
      </w:pPr>
      <w:r>
        <w:t xml:space="preserve">2.6. Собрание граждан по избранию (досрочному переизбранию) старост проводится в соответствии с настоящим Положением. </w:t>
      </w:r>
    </w:p>
    <w:p w:rsidR="005933EB" w:rsidRDefault="005933EB" w:rsidP="00F120C2">
      <w:pPr>
        <w:spacing w:line="360" w:lineRule="exact"/>
        <w:ind w:firstLine="567"/>
        <w:jc w:val="both"/>
      </w:pPr>
      <w:r>
        <w:t>2.7. Прекращение полномочий старосты.</w:t>
      </w:r>
    </w:p>
    <w:p w:rsidR="005933EB" w:rsidRDefault="005933EB" w:rsidP="00446992">
      <w:pPr>
        <w:spacing w:line="360" w:lineRule="exact"/>
        <w:ind w:firstLine="567"/>
        <w:jc w:val="both"/>
      </w:pPr>
      <w:r>
        <w:t xml:space="preserve">Полномочия старосты сельского населенного пункта прекращаются досрочно по решению Совета депутатов Савинского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1- 7 части 10 статьи 40 Федерального закона </w:t>
      </w:r>
      <w:r w:rsidRPr="00D969B4">
        <w:rPr>
          <w:szCs w:val="28"/>
        </w:rPr>
        <w:t>от</w:t>
      </w:r>
      <w:r>
        <w:rPr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5933EB" w:rsidRDefault="005933EB" w:rsidP="00F120C2">
      <w:pPr>
        <w:spacing w:line="360" w:lineRule="exact"/>
        <w:ind w:firstLine="567"/>
        <w:jc w:val="both"/>
      </w:pPr>
      <w:r>
        <w:tab/>
        <w:t>2.8.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5933EB" w:rsidRDefault="005933EB" w:rsidP="00F120C2">
      <w:pPr>
        <w:spacing w:line="360" w:lineRule="exact"/>
        <w:ind w:firstLine="567"/>
        <w:jc w:val="both"/>
      </w:pPr>
      <w:r>
        <w:t xml:space="preserve">Староста считается отозванным, если за его отзыв </w:t>
      </w:r>
      <w:r w:rsidRPr="0046067A">
        <w:t>проголосовало большинство голосов граждан от общего числа присутствующих и участвующих в голосовании.</w:t>
      </w:r>
    </w:p>
    <w:p w:rsidR="005933EB" w:rsidRDefault="005933EB" w:rsidP="00F120C2">
      <w:pPr>
        <w:spacing w:line="360" w:lineRule="exact"/>
        <w:ind w:firstLine="567"/>
        <w:jc w:val="both"/>
      </w:pPr>
      <w:r>
        <w:t>В случае досрочного прекращения полномочий старосты Совет депутатов Савинского сельского поселения обязан в месячный срок инициировать проведение собрания граждан по избранию старосты.</w:t>
      </w:r>
    </w:p>
    <w:p w:rsidR="005933EB" w:rsidRDefault="005933EB" w:rsidP="00F120C2"/>
    <w:p w:rsidR="005933EB" w:rsidRDefault="005933EB" w:rsidP="00CA0D59">
      <w:pPr>
        <w:jc w:val="center"/>
      </w:pPr>
      <w:r>
        <w:rPr>
          <w:lang w:val="en-US"/>
        </w:rPr>
        <w:t>III</w:t>
      </w:r>
      <w:r>
        <w:t xml:space="preserve">. ПОРЯДОК НАЗНАЧЕНИЯ И ПРОВЕДЕНИЯ СОБРАНИЯ </w:t>
      </w:r>
    </w:p>
    <w:p w:rsidR="005933EB" w:rsidRDefault="005933EB" w:rsidP="00CA0D59">
      <w:pPr>
        <w:jc w:val="center"/>
      </w:pPr>
      <w:r>
        <w:t>ПО ИЗБРАНИЮ СТАРОСТ</w:t>
      </w:r>
    </w:p>
    <w:p w:rsidR="005933EB" w:rsidRDefault="005933EB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3EB" w:rsidRPr="0046067A" w:rsidRDefault="005933EB" w:rsidP="00446992">
      <w:pPr>
        <w:pStyle w:val="ConsPlusNormal"/>
        <w:widowControl/>
        <w:suppressAutoHyphens/>
        <w:spacing w:line="360" w:lineRule="exact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6067A">
        <w:rPr>
          <w:rFonts w:ascii="Times New Roman" w:hAnsi="Times New Roman" w:cs="Times New Roman"/>
          <w:sz w:val="28"/>
          <w:szCs w:val="28"/>
        </w:rPr>
        <w:t>Подготовка собрания осуществляется открыто и гласно.</w:t>
      </w:r>
    </w:p>
    <w:p w:rsidR="005933EB" w:rsidRPr="0046067A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067A">
        <w:rPr>
          <w:rFonts w:ascii="Times New Roman" w:hAnsi="Times New Roman" w:cs="Times New Roman"/>
          <w:sz w:val="28"/>
          <w:szCs w:val="28"/>
        </w:rPr>
        <w:t xml:space="preserve"> Подготовку и проведени</w:t>
      </w:r>
      <w:r>
        <w:rPr>
          <w:rFonts w:ascii="Times New Roman" w:hAnsi="Times New Roman" w:cs="Times New Roman"/>
          <w:sz w:val="28"/>
          <w:szCs w:val="28"/>
        </w:rPr>
        <w:t>е собраний граждан осуществляется Советом депутатов</w:t>
      </w:r>
      <w:r w:rsidRPr="00446992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Савинского сельского поселения от 19.07.2017 </w:t>
      </w:r>
      <w:r w:rsidRPr="00BE7A50">
        <w:rPr>
          <w:rFonts w:ascii="Times New Roman" w:hAnsi="Times New Roman" w:cs="Times New Roman"/>
          <w:sz w:val="28"/>
          <w:szCs w:val="28"/>
        </w:rPr>
        <w:t>№ 24 «О порядке назначения, проведения и полномочиях собрания граждан».</w:t>
      </w:r>
    </w:p>
    <w:p w:rsidR="005933EB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Протокол собрания граждан по избранию (переизбранию) старост ведет специалист администрации Савинского сельского поселения (секретарь собрания граждан). Копии протокола, листа регистрации участников собрания в обязательном порядке направляются главе Администрации Савинского сельского поселения для сведения.</w:t>
      </w:r>
    </w:p>
    <w:p w:rsidR="005933EB" w:rsidRDefault="005933EB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Протокол является основанием для назначения старосты.</w:t>
      </w:r>
    </w:p>
    <w:p w:rsidR="005933EB" w:rsidRDefault="005933EB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старостах публикуется на официальном сайте Савинского сельского поселения.</w:t>
      </w:r>
    </w:p>
    <w:p w:rsidR="005933EB" w:rsidRDefault="005933EB" w:rsidP="009E4C7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5933EB" w:rsidRDefault="005933EB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ПОЛНОМОЧИЯ СТАРОСТ</w:t>
      </w:r>
    </w:p>
    <w:p w:rsidR="005933EB" w:rsidRDefault="005933EB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3EB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старосты обладают следующими полномочиями:</w:t>
      </w:r>
    </w:p>
    <w:p w:rsidR="005933EB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Представляют интересы жителей, проживающих на подведомственной территории старосты.</w:t>
      </w:r>
    </w:p>
    <w:p w:rsidR="005933EB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6AD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AD3">
        <w:rPr>
          <w:rFonts w:ascii="Times New Roman" w:hAnsi="Times New Roman" w:cs="Times New Roman"/>
          <w:sz w:val="28"/>
          <w:szCs w:val="28"/>
        </w:rPr>
        <w:t xml:space="preserve">т постоянную взаимосвязь и взаимодействие </w:t>
      </w:r>
      <w:r>
        <w:rPr>
          <w:rFonts w:ascii="Times New Roman" w:hAnsi="Times New Roman" w:cs="Times New Roman"/>
          <w:sz w:val="28"/>
          <w:szCs w:val="28"/>
        </w:rPr>
        <w:t>с администрацией Савинского сельского поселения</w:t>
      </w:r>
      <w:r w:rsidRPr="00426AD3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6AD3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развития территориального общественного самоуправления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EB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С</w:t>
      </w:r>
      <w:r w:rsidRPr="00426AD3">
        <w:rPr>
          <w:sz w:val="28"/>
          <w:szCs w:val="28"/>
        </w:rPr>
        <w:t xml:space="preserve">одействуют исполнению постановлений и распоряжений </w:t>
      </w:r>
      <w:r>
        <w:rPr>
          <w:sz w:val="28"/>
          <w:szCs w:val="28"/>
        </w:rPr>
        <w:t xml:space="preserve">администрации Савинского сельского поселения, решений собраний населения, </w:t>
      </w:r>
      <w:r w:rsidRPr="0046067A">
        <w:rPr>
          <w:sz w:val="28"/>
          <w:szCs w:val="28"/>
        </w:rPr>
        <w:t>обнародованию муниципальных правовых актов.</w:t>
      </w: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</w:t>
      </w:r>
      <w:r w:rsidRPr="00D93F77">
        <w:rPr>
          <w:sz w:val="28"/>
          <w:szCs w:val="28"/>
        </w:rPr>
        <w:t>Информиру</w:t>
      </w:r>
      <w:r>
        <w:rPr>
          <w:sz w:val="28"/>
          <w:szCs w:val="28"/>
        </w:rPr>
        <w:t>ю</w:t>
      </w:r>
      <w:r w:rsidRPr="00D93F77">
        <w:rPr>
          <w:sz w:val="28"/>
          <w:szCs w:val="28"/>
        </w:rPr>
        <w:t xml:space="preserve">т население и организует совместно с </w:t>
      </w:r>
      <w:r>
        <w:rPr>
          <w:sz w:val="28"/>
          <w:szCs w:val="28"/>
        </w:rPr>
        <w:t>органом местного самоуправления</w:t>
      </w:r>
      <w:r w:rsidRPr="00D93F77">
        <w:rPr>
          <w:sz w:val="28"/>
          <w:szCs w:val="28"/>
        </w:rPr>
        <w:t xml:space="preserve"> его участие в проводимых в </w:t>
      </w:r>
      <w:r>
        <w:rPr>
          <w:sz w:val="28"/>
          <w:szCs w:val="28"/>
        </w:rPr>
        <w:t>округе</w:t>
      </w:r>
      <w:r w:rsidRPr="00D93F77">
        <w:rPr>
          <w:sz w:val="28"/>
          <w:szCs w:val="28"/>
        </w:rPr>
        <w:t xml:space="preserve"> массовых мероприятиях (выборах, референдумах, переписи </w:t>
      </w:r>
      <w:r>
        <w:rPr>
          <w:sz w:val="28"/>
          <w:szCs w:val="28"/>
        </w:rPr>
        <w:t xml:space="preserve">населения, </w:t>
      </w:r>
      <w:r w:rsidRPr="00D93F77">
        <w:rPr>
          <w:sz w:val="28"/>
          <w:szCs w:val="28"/>
        </w:rPr>
        <w:t xml:space="preserve">субботниках по благоустройству населенного пункта, ярмарках, </w:t>
      </w:r>
      <w:r>
        <w:rPr>
          <w:sz w:val="28"/>
          <w:szCs w:val="28"/>
        </w:rPr>
        <w:t>торжественных собраниях и т.д.).</w:t>
      </w:r>
    </w:p>
    <w:p w:rsidR="005933EB" w:rsidRDefault="005933EB" w:rsidP="00F120C2">
      <w:pPr>
        <w:spacing w:line="360" w:lineRule="exact"/>
        <w:ind w:firstLine="567"/>
        <w:jc w:val="both"/>
      </w:pPr>
      <w:r>
        <w:rPr>
          <w:szCs w:val="28"/>
        </w:rPr>
        <w:t xml:space="preserve">4.6. </w:t>
      </w:r>
      <w:r>
        <w:t>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5933EB" w:rsidRDefault="005933EB" w:rsidP="00F120C2">
      <w:pPr>
        <w:spacing w:line="360" w:lineRule="exact"/>
        <w:ind w:firstLine="567"/>
        <w:jc w:val="both"/>
      </w:pPr>
      <w:r>
        <w:t>4.7. Взаимодействуют с депутатом Савинского сельского поселения.</w:t>
      </w:r>
    </w:p>
    <w:p w:rsidR="005933EB" w:rsidRDefault="005933EB" w:rsidP="00F120C2">
      <w:pPr>
        <w:spacing w:line="360" w:lineRule="exact"/>
        <w:ind w:firstLine="567"/>
        <w:jc w:val="both"/>
      </w:pPr>
      <w:r>
        <w:t>4.8. Принимают участие в организации и проведении собраний граждан на подведомственной территории.</w:t>
      </w:r>
    </w:p>
    <w:p w:rsidR="005933EB" w:rsidRDefault="005933EB" w:rsidP="00F120C2">
      <w:pPr>
        <w:spacing w:line="360" w:lineRule="exact"/>
        <w:ind w:firstLine="567"/>
        <w:jc w:val="both"/>
      </w:pPr>
      <w:r>
        <w:t>4.9. Осуществляют контроль за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нарушений информирует специалиста Администрации Савинского сельского поселения.</w:t>
      </w:r>
    </w:p>
    <w:p w:rsidR="005933EB" w:rsidRDefault="005933EB" w:rsidP="00F120C2">
      <w:pPr>
        <w:spacing w:line="360" w:lineRule="exact"/>
        <w:ind w:firstLine="567"/>
        <w:jc w:val="both"/>
      </w:pPr>
      <w: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5933EB" w:rsidRDefault="005933EB" w:rsidP="00F120C2">
      <w:pPr>
        <w:spacing w:line="360" w:lineRule="exact"/>
        <w:ind w:firstLine="567"/>
        <w:jc w:val="both"/>
      </w:pPr>
      <w:r>
        <w:t>4.11. Контролируют содержание мест общего пользования, малых архитектурных форм.</w:t>
      </w:r>
    </w:p>
    <w:p w:rsidR="005933EB" w:rsidRDefault="005933EB" w:rsidP="00F120C2">
      <w:pPr>
        <w:spacing w:line="360" w:lineRule="exact"/>
        <w:ind w:firstLine="567"/>
        <w:jc w:val="both"/>
      </w:pPr>
      <w: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5933EB" w:rsidRDefault="005933EB" w:rsidP="00F120C2">
      <w:pPr>
        <w:spacing w:line="360" w:lineRule="exact"/>
        <w:ind w:firstLine="540"/>
        <w:jc w:val="both"/>
      </w:pPr>
      <w:r>
        <w:t xml:space="preserve"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</w:t>
      </w:r>
      <w:r w:rsidRPr="00556788">
        <w:rPr>
          <w:szCs w:val="28"/>
        </w:rPr>
        <w:t>нарушении</w:t>
      </w:r>
      <w:r>
        <w:rPr>
          <w:szCs w:val="28"/>
        </w:rPr>
        <w:t xml:space="preserve"> норм пользования приусадебными земельными участками.</w:t>
      </w:r>
    </w:p>
    <w:p w:rsidR="005933EB" w:rsidRPr="00FE1BE6" w:rsidRDefault="005933EB" w:rsidP="00F120C2">
      <w:pPr>
        <w:spacing w:line="360" w:lineRule="exact"/>
        <w:ind w:firstLine="567"/>
        <w:jc w:val="both"/>
      </w:pPr>
      <w:r>
        <w:t>4.14</w:t>
      </w:r>
      <w:r w:rsidRPr="00FE1BE6">
        <w:t>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5933EB" w:rsidRPr="00FE1BE6" w:rsidRDefault="005933EB" w:rsidP="00F120C2">
      <w:pPr>
        <w:spacing w:line="360" w:lineRule="exact"/>
        <w:ind w:firstLine="567"/>
        <w:jc w:val="both"/>
      </w:pPr>
      <w:r>
        <w:t>4.15</w:t>
      </w:r>
      <w:r w:rsidRPr="00FE1BE6">
        <w:t>. Принимают участие в приемке выполненных работ на подведомственной территории в составе комиссии.</w:t>
      </w:r>
      <w:r>
        <w:t xml:space="preserve"> </w:t>
      </w:r>
      <w:r w:rsidRPr="00FE1BE6">
        <w:t xml:space="preserve">Староста может быть включен в состав общественных комиссий, образуемых при администрации </w:t>
      </w:r>
      <w:r>
        <w:t>Савинского сельского поселения</w:t>
      </w:r>
      <w:r w:rsidRPr="00FE1BE6">
        <w:t>.</w:t>
      </w:r>
    </w:p>
    <w:p w:rsidR="005933EB" w:rsidRPr="00FE1BE6" w:rsidRDefault="005933EB" w:rsidP="00F120C2">
      <w:pPr>
        <w:spacing w:line="360" w:lineRule="exact"/>
        <w:ind w:firstLine="567"/>
        <w:jc w:val="both"/>
      </w:pPr>
      <w:r>
        <w:t>4.16</w:t>
      </w:r>
      <w:r w:rsidRPr="00FE1BE6">
        <w:t xml:space="preserve">. Принимают участие в рассмотрении проектов планов и программ, бюджета </w:t>
      </w:r>
      <w:r>
        <w:t>Савинского сельского поселения.</w:t>
      </w:r>
    </w:p>
    <w:p w:rsidR="005933EB" w:rsidRDefault="005933EB" w:rsidP="00F120C2">
      <w:pPr>
        <w:spacing w:line="360" w:lineRule="exact"/>
        <w:ind w:firstLine="567"/>
        <w:jc w:val="both"/>
      </w:pPr>
      <w:r>
        <w:t>4.17</w:t>
      </w:r>
      <w:r w:rsidRPr="00FE1BE6">
        <w:t>. Исполняют иные поручения в</w:t>
      </w:r>
      <w:r>
        <w:t xml:space="preserve"> рамках своих полномочий.</w:t>
      </w:r>
    </w:p>
    <w:p w:rsidR="005933EB" w:rsidRDefault="005933EB" w:rsidP="00F120C2">
      <w:pPr>
        <w:spacing w:line="360" w:lineRule="exact"/>
        <w:ind w:firstLine="567"/>
        <w:jc w:val="both"/>
      </w:pPr>
    </w:p>
    <w:p w:rsidR="005933EB" w:rsidRDefault="005933EB" w:rsidP="00A4618E">
      <w:pPr>
        <w:spacing w:line="360" w:lineRule="exact"/>
        <w:jc w:val="both"/>
      </w:pPr>
    </w:p>
    <w:p w:rsidR="005933EB" w:rsidRDefault="005933EB" w:rsidP="00CA0D59">
      <w:pPr>
        <w:spacing w:line="360" w:lineRule="exact"/>
        <w:ind w:firstLine="567"/>
        <w:jc w:val="center"/>
      </w:pPr>
      <w:r>
        <w:rPr>
          <w:lang w:val="en-US"/>
        </w:rPr>
        <w:t>V</w:t>
      </w:r>
      <w:r>
        <w:t>. ФИНАНСОВЫЕ ОСНОВЫ ДЕЯТЕЛЬНОСТИ СТАРОСТЫ</w:t>
      </w:r>
    </w:p>
    <w:p w:rsidR="005933EB" w:rsidRDefault="005933EB" w:rsidP="00CA0D59">
      <w:pPr>
        <w:spacing w:line="360" w:lineRule="exact"/>
        <w:ind w:firstLine="567"/>
        <w:jc w:val="center"/>
      </w:pPr>
    </w:p>
    <w:p w:rsidR="005933EB" w:rsidRDefault="005933EB" w:rsidP="00F120C2">
      <w:pPr>
        <w:spacing w:line="360" w:lineRule="exact"/>
        <w:ind w:firstLine="567"/>
        <w:jc w:val="both"/>
      </w:pPr>
      <w:r>
        <w:t>5.1. Староста исполняет свои полномочия на неоплачиваемой основе.</w:t>
      </w:r>
    </w:p>
    <w:p w:rsidR="005933EB" w:rsidRDefault="005933EB" w:rsidP="00F120C2">
      <w:pPr>
        <w:spacing w:line="360" w:lineRule="exact"/>
        <w:ind w:firstLine="567"/>
        <w:jc w:val="both"/>
      </w:pPr>
      <w:r>
        <w:t>5.2. Староста может быть поощрен органами местного самоуправления поселения за активную работу.</w:t>
      </w:r>
    </w:p>
    <w:p w:rsidR="005933EB" w:rsidRDefault="005933EB" w:rsidP="00F120C2">
      <w:pPr>
        <w:spacing w:line="360" w:lineRule="exact"/>
        <w:ind w:firstLine="567"/>
        <w:jc w:val="both"/>
      </w:pPr>
    </w:p>
    <w:p w:rsidR="005933EB" w:rsidRDefault="005933EB" w:rsidP="00CA0D59">
      <w:pPr>
        <w:spacing w:line="360" w:lineRule="exact"/>
        <w:ind w:firstLine="567"/>
        <w:jc w:val="center"/>
      </w:pPr>
      <w:r>
        <w:rPr>
          <w:lang w:val="en-US"/>
        </w:rPr>
        <w:t>VI</w:t>
      </w:r>
      <w:r w:rsidRPr="0084423B">
        <w:t>.</w:t>
      </w:r>
      <w:r>
        <w:t xml:space="preserve"> КОНТРОЛЬ ЗА ДЕЯТЕЛЬНОСТЬЮ СТАРОСТ</w:t>
      </w:r>
    </w:p>
    <w:p w:rsidR="005933EB" w:rsidRDefault="005933EB" w:rsidP="00F120C2">
      <w:pPr>
        <w:spacing w:line="360" w:lineRule="exact"/>
        <w:ind w:firstLine="567"/>
        <w:jc w:val="both"/>
      </w:pPr>
    </w:p>
    <w:p w:rsidR="005933EB" w:rsidRDefault="005933EB" w:rsidP="00F120C2">
      <w:pPr>
        <w:spacing w:line="360" w:lineRule="exact"/>
        <w:ind w:firstLine="567"/>
        <w:jc w:val="both"/>
      </w:pPr>
      <w:r w:rsidRPr="0002799C">
        <w:t>6</w:t>
      </w:r>
      <w:r>
        <w:t>.1. Общий контроль и координацию деятельности старост осуществляет Администрация Савинского сельского поселения.</w:t>
      </w:r>
    </w:p>
    <w:p w:rsidR="005933EB" w:rsidRDefault="005933EB" w:rsidP="00F120C2">
      <w:pPr>
        <w:spacing w:line="360" w:lineRule="exact"/>
        <w:ind w:firstLine="567"/>
        <w:jc w:val="both"/>
      </w:pPr>
    </w:p>
    <w:p w:rsidR="005933EB" w:rsidRDefault="005933EB" w:rsidP="00A4618E">
      <w:pPr>
        <w:spacing w:line="240" w:lineRule="exac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</w:p>
    <w:p w:rsidR="005933EB" w:rsidRDefault="005933EB" w:rsidP="00F120C2">
      <w:pPr>
        <w:spacing w:line="240" w:lineRule="exact"/>
        <w:ind w:left="6840" w:hanging="36"/>
        <w:jc w:val="right"/>
        <w:rPr>
          <w:szCs w:val="28"/>
        </w:rPr>
      </w:pPr>
      <w:r>
        <w:rPr>
          <w:szCs w:val="28"/>
        </w:rPr>
        <w:t>Приложение</w:t>
      </w:r>
    </w:p>
    <w:p w:rsidR="005933EB" w:rsidRDefault="005933EB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 xml:space="preserve">к Положению об организации деятельности старост на территории </w:t>
      </w:r>
    </w:p>
    <w:p w:rsidR="005933EB" w:rsidRPr="00F57A24" w:rsidRDefault="005933EB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>Савинского сельского поселения</w:t>
      </w:r>
    </w:p>
    <w:p w:rsidR="005933EB" w:rsidRDefault="005933EB" w:rsidP="00F120C2">
      <w:pPr>
        <w:spacing w:line="360" w:lineRule="exact"/>
        <w:ind w:firstLine="567"/>
        <w:jc w:val="both"/>
      </w:pP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населенного пункта Савинского сельского поселения,</w:t>
      </w: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осуществляют свою деятельность старосты</w:t>
      </w:r>
    </w:p>
    <w:p w:rsidR="005933EB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5034"/>
        <w:gridCol w:w="3118"/>
      </w:tblGrid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Наименование поселка</w:t>
            </w: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Pr="000B51A5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933EB" w:rsidRPr="000B51A5" w:rsidTr="00084951">
        <w:tc>
          <w:tcPr>
            <w:tcW w:w="1057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5933EB" w:rsidRDefault="005933EB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933EB" w:rsidRDefault="005933EB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933EB" w:rsidRPr="00D93F77" w:rsidRDefault="005933EB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5933EB" w:rsidRPr="00426AD3" w:rsidRDefault="005933EB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3EB" w:rsidRPr="00F0573E" w:rsidRDefault="005933EB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p w:rsidR="005933EB" w:rsidRDefault="005933EB" w:rsidP="00F120C2">
      <w:pPr>
        <w:ind w:firstLine="708"/>
        <w:jc w:val="both"/>
      </w:pPr>
    </w:p>
    <w:sectPr w:rsidR="005933EB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EB" w:rsidRDefault="005933EB" w:rsidP="00DC767D">
      <w:r>
        <w:separator/>
      </w:r>
    </w:p>
  </w:endnote>
  <w:endnote w:type="continuationSeparator" w:id="1">
    <w:p w:rsidR="005933EB" w:rsidRDefault="005933EB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EB" w:rsidRDefault="005933EB" w:rsidP="00DC767D">
      <w:r>
        <w:separator/>
      </w:r>
    </w:p>
  </w:footnote>
  <w:footnote w:type="continuationSeparator" w:id="1">
    <w:p w:rsidR="005933EB" w:rsidRDefault="005933EB" w:rsidP="00DC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328DC"/>
    <w:rsid w:val="00084951"/>
    <w:rsid w:val="00086292"/>
    <w:rsid w:val="000867D5"/>
    <w:rsid w:val="00086F84"/>
    <w:rsid w:val="000B51A5"/>
    <w:rsid w:val="00144816"/>
    <w:rsid w:val="00167E00"/>
    <w:rsid w:val="001703FB"/>
    <w:rsid w:val="001A34A7"/>
    <w:rsid w:val="001B10F3"/>
    <w:rsid w:val="001F3A7B"/>
    <w:rsid w:val="00235F08"/>
    <w:rsid w:val="0024166C"/>
    <w:rsid w:val="002605EC"/>
    <w:rsid w:val="00281F3C"/>
    <w:rsid w:val="00394C0C"/>
    <w:rsid w:val="003C0C33"/>
    <w:rsid w:val="003D59E4"/>
    <w:rsid w:val="004118B1"/>
    <w:rsid w:val="004214EA"/>
    <w:rsid w:val="00426AD3"/>
    <w:rsid w:val="0042799E"/>
    <w:rsid w:val="00446992"/>
    <w:rsid w:val="0046067A"/>
    <w:rsid w:val="00482871"/>
    <w:rsid w:val="00485002"/>
    <w:rsid w:val="00487C7B"/>
    <w:rsid w:val="004F5499"/>
    <w:rsid w:val="005170DD"/>
    <w:rsid w:val="005366BC"/>
    <w:rsid w:val="00556788"/>
    <w:rsid w:val="0057322C"/>
    <w:rsid w:val="005933EB"/>
    <w:rsid w:val="005C0CAA"/>
    <w:rsid w:val="006170F6"/>
    <w:rsid w:val="0068327B"/>
    <w:rsid w:val="006A0196"/>
    <w:rsid w:val="00711FBF"/>
    <w:rsid w:val="00737C57"/>
    <w:rsid w:val="007439FE"/>
    <w:rsid w:val="00784883"/>
    <w:rsid w:val="007B07F3"/>
    <w:rsid w:val="007C304C"/>
    <w:rsid w:val="007C3B8B"/>
    <w:rsid w:val="007D0495"/>
    <w:rsid w:val="007D44C5"/>
    <w:rsid w:val="007E2FE9"/>
    <w:rsid w:val="007F2424"/>
    <w:rsid w:val="007F30DD"/>
    <w:rsid w:val="008423F6"/>
    <w:rsid w:val="0084423B"/>
    <w:rsid w:val="00891E06"/>
    <w:rsid w:val="00904090"/>
    <w:rsid w:val="0099486C"/>
    <w:rsid w:val="009A1172"/>
    <w:rsid w:val="009A41CC"/>
    <w:rsid w:val="009C318A"/>
    <w:rsid w:val="009C4DF6"/>
    <w:rsid w:val="009D1CDD"/>
    <w:rsid w:val="009E4C76"/>
    <w:rsid w:val="009F73B3"/>
    <w:rsid w:val="00A4618E"/>
    <w:rsid w:val="00A52B0E"/>
    <w:rsid w:val="00AA220F"/>
    <w:rsid w:val="00AA62B6"/>
    <w:rsid w:val="00AC1F93"/>
    <w:rsid w:val="00B54BDC"/>
    <w:rsid w:val="00B83719"/>
    <w:rsid w:val="00BA5360"/>
    <w:rsid w:val="00BA72C3"/>
    <w:rsid w:val="00BC228E"/>
    <w:rsid w:val="00BE7A50"/>
    <w:rsid w:val="00C028A2"/>
    <w:rsid w:val="00C32100"/>
    <w:rsid w:val="00C5236A"/>
    <w:rsid w:val="00C62022"/>
    <w:rsid w:val="00CA0D59"/>
    <w:rsid w:val="00CC185B"/>
    <w:rsid w:val="00CD76E7"/>
    <w:rsid w:val="00D06D47"/>
    <w:rsid w:val="00D93F77"/>
    <w:rsid w:val="00D969B4"/>
    <w:rsid w:val="00DA0C7F"/>
    <w:rsid w:val="00DC2140"/>
    <w:rsid w:val="00DC767D"/>
    <w:rsid w:val="00DD4EF5"/>
    <w:rsid w:val="00E072B8"/>
    <w:rsid w:val="00E110D5"/>
    <w:rsid w:val="00E2147E"/>
    <w:rsid w:val="00E90205"/>
    <w:rsid w:val="00EC151D"/>
    <w:rsid w:val="00EC7DD7"/>
    <w:rsid w:val="00ED7E5D"/>
    <w:rsid w:val="00EE35A5"/>
    <w:rsid w:val="00F0041F"/>
    <w:rsid w:val="00F0573E"/>
    <w:rsid w:val="00F11DF5"/>
    <w:rsid w:val="00F120C2"/>
    <w:rsid w:val="00F57A24"/>
    <w:rsid w:val="00FE1BE6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C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F120C2"/>
    <w:pPr>
      <w:suppressAutoHyphens/>
      <w:spacing w:after="480" w:line="240" w:lineRule="exac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F120C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12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7F2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32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8</Pages>
  <Words>1580</Words>
  <Characters>9008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12</cp:revision>
  <cp:lastPrinted>2018-07-02T07:25:00Z</cp:lastPrinted>
  <dcterms:created xsi:type="dcterms:W3CDTF">2018-05-16T07:41:00Z</dcterms:created>
  <dcterms:modified xsi:type="dcterms:W3CDTF">2018-07-02T07:39:00Z</dcterms:modified>
</cp:coreProperties>
</file>