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04" w:rsidRDefault="00887B04" w:rsidP="00A9576F">
      <w:pPr>
        <w:ind w:firstLine="720"/>
        <w:jc w:val="center"/>
        <w:outlineLvl w:val="0"/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47.25pt;height:56.25pt;z-index:251658240">
            <v:imagedata r:id="rId4" o:title=""/>
            <w10:wrap type="square" side="left"/>
          </v:shape>
        </w:pict>
      </w:r>
    </w:p>
    <w:p w:rsidR="00887B04" w:rsidRPr="00A9576F" w:rsidRDefault="00887B04" w:rsidP="00A9576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887B04" w:rsidRPr="00A9576F" w:rsidRDefault="00887B04" w:rsidP="00A9576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9576F">
        <w:rPr>
          <w:rFonts w:ascii="Times New Roman" w:hAnsi="Times New Roman"/>
          <w:b/>
          <w:sz w:val="28"/>
          <w:szCs w:val="28"/>
        </w:rPr>
        <w:t xml:space="preserve">Российская Федерация                                   </w:t>
      </w:r>
    </w:p>
    <w:p w:rsidR="00887B04" w:rsidRPr="00A9576F" w:rsidRDefault="00887B04" w:rsidP="00A9576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9576F">
        <w:rPr>
          <w:rFonts w:ascii="Times New Roman" w:hAnsi="Times New Roman"/>
          <w:b/>
          <w:sz w:val="28"/>
          <w:szCs w:val="28"/>
        </w:rPr>
        <w:t>Новгородская область Новгородский район</w:t>
      </w:r>
    </w:p>
    <w:p w:rsidR="00887B04" w:rsidRPr="00A9576F" w:rsidRDefault="00887B04" w:rsidP="00A9576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9576F">
        <w:rPr>
          <w:rFonts w:ascii="Times New Roman" w:hAnsi="Times New Roman"/>
          <w:b/>
          <w:sz w:val="28"/>
          <w:szCs w:val="28"/>
        </w:rPr>
        <w:t>Совет депутатов Савинского сельского поселения</w:t>
      </w:r>
    </w:p>
    <w:p w:rsidR="00887B04" w:rsidRPr="00A9576F" w:rsidRDefault="00887B04" w:rsidP="00A9576F">
      <w:pPr>
        <w:spacing w:after="0" w:line="240" w:lineRule="auto"/>
        <w:jc w:val="center"/>
        <w:rPr>
          <w:rFonts w:ascii="Times New Roman" w:hAnsi="Times New Roman"/>
          <w:bCs/>
          <w:kern w:val="2"/>
        </w:rPr>
      </w:pPr>
    </w:p>
    <w:p w:rsidR="00887B04" w:rsidRDefault="00887B04" w:rsidP="00A9576F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2"/>
          <w:sz w:val="28"/>
          <w:szCs w:val="28"/>
        </w:rPr>
      </w:pPr>
    </w:p>
    <w:p w:rsidR="00887B04" w:rsidRPr="00A9576F" w:rsidRDefault="00887B04" w:rsidP="00A9576F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2"/>
          <w:sz w:val="28"/>
          <w:szCs w:val="28"/>
        </w:rPr>
      </w:pPr>
      <w:r w:rsidRPr="00A9576F">
        <w:rPr>
          <w:rFonts w:ascii="Times New Roman" w:hAnsi="Times New Roman"/>
          <w:bCs/>
          <w:kern w:val="2"/>
          <w:sz w:val="28"/>
          <w:szCs w:val="28"/>
        </w:rPr>
        <w:t>РЕШЕНИЕ</w:t>
      </w:r>
    </w:p>
    <w:p w:rsidR="00887B04" w:rsidRDefault="00887B04" w:rsidP="00A9576F">
      <w:pPr>
        <w:jc w:val="both"/>
      </w:pPr>
    </w:p>
    <w:p w:rsidR="00887B04" w:rsidRPr="00C173FC" w:rsidRDefault="00887B04" w:rsidP="00413A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13.09.2019 </w:t>
      </w:r>
      <w:r w:rsidRPr="00C173F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101</w:t>
      </w:r>
    </w:p>
    <w:p w:rsidR="00887B04" w:rsidRPr="00C173FC" w:rsidRDefault="00887B04" w:rsidP="00413ADD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Савино</w:t>
      </w:r>
    </w:p>
    <w:p w:rsidR="00887B04" w:rsidRDefault="00887B04" w:rsidP="00A9576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4"/>
      </w:tblGrid>
      <w:tr w:rsidR="00887B04" w:rsidTr="00464933">
        <w:trPr>
          <w:trHeight w:val="1023"/>
        </w:trPr>
        <w:tc>
          <w:tcPr>
            <w:tcW w:w="5334" w:type="dxa"/>
          </w:tcPr>
          <w:p w:rsidR="00887B04" w:rsidRPr="00464933" w:rsidRDefault="00887B04" w:rsidP="004649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  внесении изменений в решение Совета депутатов Савинского сельского поселения от 31.05.2019 № 83 «</w:t>
            </w:r>
            <w:r w:rsidRPr="00464933">
              <w:rPr>
                <w:rFonts w:ascii="Times New Roman" w:hAnsi="Times New Roman"/>
                <w:b/>
                <w:bCs/>
                <w:sz w:val="28"/>
                <w:szCs w:val="28"/>
              </w:rPr>
              <w:t>О назначении старост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  <w:r w:rsidRPr="004649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сельских населенных пунктов (деревень) на территории Савинского сельского поселения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887B04" w:rsidRPr="00464933" w:rsidRDefault="00887B04" w:rsidP="004649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87B04" w:rsidRDefault="00887B04" w:rsidP="00C44F56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</w:p>
    <w:p w:rsidR="00887B04" w:rsidRDefault="00887B04" w:rsidP="00C44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D037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Савинского сельского  поселения, Положением о порядке подготовки и проведения схода граждан в населенных пунктах, входящих в состав Савинского сельского поселения, утвержденного распоряжением  от 22.05.2019 года № 79-рг, по итогам сходов  граждан,</w:t>
      </w:r>
    </w:p>
    <w:p w:rsidR="00887B04" w:rsidRPr="00C44F56" w:rsidRDefault="00887B04" w:rsidP="00C44F56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C44F56">
        <w:rPr>
          <w:rFonts w:ascii="Times New Roman" w:hAnsi="Times New Roman"/>
          <w:sz w:val="28"/>
          <w:szCs w:val="28"/>
          <w:shd w:val="clear" w:color="auto" w:fill="FFFFFF"/>
        </w:rPr>
        <w:t>Совет депутатов Савинского сельского поселения</w:t>
      </w:r>
      <w:r w:rsidRPr="00C44F5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887B04" w:rsidRPr="00C44F56" w:rsidRDefault="00887B04" w:rsidP="00C44F56">
      <w:pPr>
        <w:tabs>
          <w:tab w:val="left" w:pos="851"/>
        </w:tabs>
        <w:spacing w:after="0" w:line="240" w:lineRule="auto"/>
        <w:jc w:val="both"/>
        <w:outlineLvl w:val="0"/>
        <w:rPr>
          <w:rStyle w:val="apple-converted-space"/>
          <w:rFonts w:ascii="Times New Roman" w:hAnsi="Times New Roman"/>
          <w:b/>
          <w:sz w:val="28"/>
          <w:szCs w:val="28"/>
        </w:rPr>
      </w:pPr>
      <w:r w:rsidRPr="00C44F56">
        <w:rPr>
          <w:rFonts w:ascii="Times New Roman" w:hAnsi="Times New Roman"/>
          <w:b/>
          <w:sz w:val="28"/>
          <w:szCs w:val="28"/>
        </w:rPr>
        <w:t>РЕШИЛ:</w:t>
      </w:r>
    </w:p>
    <w:p w:rsidR="00887B04" w:rsidRPr="00760D76" w:rsidRDefault="00887B04" w:rsidP="001017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44F5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 1.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 Внести в список старост </w:t>
      </w:r>
      <w:r w:rsidRPr="00760D76">
        <w:rPr>
          <w:rFonts w:ascii="Times New Roman" w:hAnsi="Times New Roman"/>
          <w:sz w:val="28"/>
          <w:szCs w:val="28"/>
        </w:rPr>
        <w:t>населенных пунктов Савинского сельского поселения</w:t>
      </w:r>
      <w:r w:rsidRPr="00760D7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, утвержденный </w:t>
      </w:r>
      <w:r w:rsidRPr="00760D76">
        <w:rPr>
          <w:rFonts w:ascii="Times New Roman" w:hAnsi="Times New Roman"/>
          <w:bCs/>
          <w:sz w:val="28"/>
          <w:szCs w:val="28"/>
        </w:rPr>
        <w:t>решением Совета депутатов Савинского сельского поселения от 31.05.2019 № 83 «О назначении старосты сельских населенных пунктов (деревень) на территории Савинского сельского поселения», следующие изменения:</w:t>
      </w:r>
    </w:p>
    <w:tbl>
      <w:tblPr>
        <w:tblpPr w:leftFromText="180" w:rightFromText="180" w:vertAnchor="text" w:horzAnchor="margin" w:tblpXSpec="center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1"/>
        <w:gridCol w:w="2815"/>
        <w:gridCol w:w="3761"/>
      </w:tblGrid>
      <w:tr w:rsidR="00887B04" w:rsidRPr="00A72E61" w:rsidTr="00760D76">
        <w:trPr>
          <w:trHeight w:val="272"/>
        </w:trPr>
        <w:tc>
          <w:tcPr>
            <w:tcW w:w="1171" w:type="dxa"/>
          </w:tcPr>
          <w:p w:rsidR="00887B04" w:rsidRPr="00760D76" w:rsidRDefault="00887B04" w:rsidP="00760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15" w:type="dxa"/>
          </w:tcPr>
          <w:p w:rsidR="00887B04" w:rsidRPr="00760D76" w:rsidRDefault="00887B04" w:rsidP="00760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72E61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>Новое Кунино</w:t>
            </w:r>
          </w:p>
        </w:tc>
        <w:tc>
          <w:tcPr>
            <w:tcW w:w="3761" w:type="dxa"/>
          </w:tcPr>
          <w:p w:rsidR="00887B04" w:rsidRPr="00A72E61" w:rsidRDefault="00887B04" w:rsidP="00760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Каргаев Дмитрий Александрович</w:t>
            </w:r>
          </w:p>
        </w:tc>
      </w:tr>
    </w:tbl>
    <w:p w:rsidR="00887B04" w:rsidRPr="00D549B3" w:rsidRDefault="00887B04" w:rsidP="001017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D549B3">
        <w:rPr>
          <w:rFonts w:ascii="Times New Roman" w:hAnsi="Times New Roman"/>
          <w:bCs/>
          <w:sz w:val="28"/>
          <w:szCs w:val="28"/>
          <w:lang w:val="en-US"/>
        </w:rPr>
        <w:t xml:space="preserve">1.1. </w:t>
      </w:r>
    </w:p>
    <w:p w:rsidR="00887B04" w:rsidRDefault="00887B04" w:rsidP="00C44F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</w:t>
      </w:r>
    </w:p>
    <w:p w:rsidR="00887B04" w:rsidRDefault="00887B04" w:rsidP="00C44F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7B04" w:rsidRDefault="00887B04" w:rsidP="00C44F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4F5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87B04" w:rsidRDefault="00887B04" w:rsidP="00C44F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887B04" w:rsidRPr="00C44F56" w:rsidRDefault="00887B04" w:rsidP="00C44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C44F56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4F56">
        <w:rPr>
          <w:rFonts w:ascii="Times New Roman" w:hAnsi="Times New Roman"/>
          <w:sz w:val="28"/>
          <w:szCs w:val="28"/>
        </w:rPr>
        <w:t xml:space="preserve">Опубликовать настоящее решение в периодическом печатном издании «Савинский вестник» и разместить на официальном сайте в сети «Интернет» по адресу: </w:t>
      </w:r>
      <w:r w:rsidRPr="00C44F56">
        <w:rPr>
          <w:rFonts w:ascii="Times New Roman" w:hAnsi="Times New Roman"/>
          <w:sz w:val="28"/>
          <w:szCs w:val="28"/>
          <w:lang w:val="en-US"/>
        </w:rPr>
        <w:t>www</w:t>
      </w:r>
      <w:r w:rsidRPr="00C44F56">
        <w:rPr>
          <w:rFonts w:ascii="Times New Roman" w:hAnsi="Times New Roman"/>
          <w:sz w:val="28"/>
          <w:szCs w:val="28"/>
        </w:rPr>
        <w:t>.</w:t>
      </w:r>
      <w:r w:rsidRPr="00C44F56">
        <w:rPr>
          <w:rFonts w:ascii="Times New Roman" w:hAnsi="Times New Roman"/>
          <w:sz w:val="28"/>
          <w:szCs w:val="28"/>
          <w:lang w:val="en-US"/>
        </w:rPr>
        <w:t>savinoadm</w:t>
      </w:r>
      <w:r w:rsidRPr="00C44F56">
        <w:rPr>
          <w:rFonts w:ascii="Times New Roman" w:hAnsi="Times New Roman"/>
          <w:sz w:val="28"/>
          <w:szCs w:val="28"/>
        </w:rPr>
        <w:t>.</w:t>
      </w:r>
      <w:r w:rsidRPr="00C44F56">
        <w:rPr>
          <w:rFonts w:ascii="Times New Roman" w:hAnsi="Times New Roman"/>
          <w:sz w:val="28"/>
          <w:szCs w:val="28"/>
          <w:lang w:val="en-US"/>
        </w:rPr>
        <w:t>ru</w:t>
      </w:r>
      <w:r w:rsidRPr="00C44F56">
        <w:rPr>
          <w:rFonts w:ascii="Times New Roman" w:hAnsi="Times New Roman"/>
          <w:sz w:val="28"/>
          <w:szCs w:val="28"/>
        </w:rPr>
        <w:t>.</w:t>
      </w:r>
    </w:p>
    <w:p w:rsidR="00887B04" w:rsidRPr="0069250E" w:rsidRDefault="00887B04" w:rsidP="00413A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87B04" w:rsidRPr="00C44F56" w:rsidRDefault="00887B04" w:rsidP="00413ADD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23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 w:rsidRPr="00C44F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44F56">
        <w:rPr>
          <w:rFonts w:ascii="Times New Roman" w:hAnsi="Times New Roman" w:cs="Times New Roman"/>
          <w:b/>
          <w:sz w:val="28"/>
          <w:szCs w:val="28"/>
        </w:rPr>
        <w:t>А.В.Сысоев</w:t>
      </w:r>
    </w:p>
    <w:p w:rsidR="00887B04" w:rsidRDefault="00887B04" w:rsidP="00413ADD"/>
    <w:sectPr w:rsidR="00887B04" w:rsidSect="00A9576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3ADD"/>
    <w:rsid w:val="00002E2E"/>
    <w:rsid w:val="000051C6"/>
    <w:rsid w:val="00016A99"/>
    <w:rsid w:val="000468EC"/>
    <w:rsid w:val="00101743"/>
    <w:rsid w:val="001E0021"/>
    <w:rsid w:val="00396928"/>
    <w:rsid w:val="003C4F40"/>
    <w:rsid w:val="00413ADD"/>
    <w:rsid w:val="00464933"/>
    <w:rsid w:val="004B1D46"/>
    <w:rsid w:val="00557734"/>
    <w:rsid w:val="00586048"/>
    <w:rsid w:val="006522FB"/>
    <w:rsid w:val="0068661C"/>
    <w:rsid w:val="0069250E"/>
    <w:rsid w:val="00760D76"/>
    <w:rsid w:val="007753B8"/>
    <w:rsid w:val="007949B0"/>
    <w:rsid w:val="007955AD"/>
    <w:rsid w:val="007E223D"/>
    <w:rsid w:val="00823B22"/>
    <w:rsid w:val="00887B04"/>
    <w:rsid w:val="009D0375"/>
    <w:rsid w:val="00A72E61"/>
    <w:rsid w:val="00A9576F"/>
    <w:rsid w:val="00A97840"/>
    <w:rsid w:val="00AE1412"/>
    <w:rsid w:val="00B637D8"/>
    <w:rsid w:val="00BA76C7"/>
    <w:rsid w:val="00BC7D3A"/>
    <w:rsid w:val="00C04C0F"/>
    <w:rsid w:val="00C173FC"/>
    <w:rsid w:val="00C44F56"/>
    <w:rsid w:val="00D549B3"/>
    <w:rsid w:val="00E261E7"/>
    <w:rsid w:val="00EA3AAF"/>
    <w:rsid w:val="00F0466D"/>
    <w:rsid w:val="00F833BB"/>
    <w:rsid w:val="00FA4B6A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3A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13AD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uiPriority w:val="99"/>
    <w:rsid w:val="00413ADD"/>
  </w:style>
  <w:style w:type="paragraph" w:styleId="NoSpacing">
    <w:name w:val="No Spacing"/>
    <w:uiPriority w:val="99"/>
    <w:qFormat/>
    <w:rsid w:val="00413ADD"/>
    <w:rPr>
      <w:lang w:eastAsia="en-US"/>
    </w:rPr>
  </w:style>
  <w:style w:type="character" w:styleId="Hyperlink">
    <w:name w:val="Hyperlink"/>
    <w:basedOn w:val="DefaultParagraphFont"/>
    <w:uiPriority w:val="99"/>
    <w:rsid w:val="00413ADD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413A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 Знак Знак"/>
    <w:basedOn w:val="Normal"/>
    <w:uiPriority w:val="99"/>
    <w:rsid w:val="00A9576F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222</Words>
  <Characters>1272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2019-09-16T07:14:00Z</cp:lastPrinted>
  <dcterms:created xsi:type="dcterms:W3CDTF">2019-05-31T06:31:00Z</dcterms:created>
  <dcterms:modified xsi:type="dcterms:W3CDTF">2019-09-16T07:15:00Z</dcterms:modified>
</cp:coreProperties>
</file>