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36" w:rsidRDefault="00532B36" w:rsidP="004177C0">
      <w:pPr>
        <w:ind w:firstLine="567"/>
        <w:jc w:val="right"/>
        <w:rPr>
          <w:b/>
        </w:rPr>
      </w:pPr>
    </w:p>
    <w:p w:rsidR="00532B36" w:rsidRDefault="00532B36" w:rsidP="006B2C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32B36" w:rsidRDefault="00532B36" w:rsidP="006B2C82">
      <w:pPr>
        <w:rPr>
          <w:sz w:val="28"/>
          <w:szCs w:val="28"/>
        </w:rPr>
      </w:pPr>
      <w:r>
        <w:t xml:space="preserve">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6" o:title=""/>
          </v:shape>
        </w:pict>
      </w:r>
    </w:p>
    <w:p w:rsidR="00532B36" w:rsidRPr="002605CC" w:rsidRDefault="00532B36" w:rsidP="006B2C82">
      <w:pPr>
        <w:jc w:val="center"/>
        <w:outlineLvl w:val="0"/>
        <w:rPr>
          <w:b/>
          <w:sz w:val="28"/>
          <w:szCs w:val="28"/>
        </w:rPr>
      </w:pPr>
      <w:r w:rsidRPr="002605CC">
        <w:rPr>
          <w:b/>
          <w:sz w:val="28"/>
          <w:szCs w:val="28"/>
        </w:rPr>
        <w:t>Российская Федерация</w:t>
      </w:r>
      <w:r w:rsidRPr="002605CC">
        <w:rPr>
          <w:b/>
          <w:sz w:val="28"/>
          <w:szCs w:val="28"/>
        </w:rPr>
        <w:br/>
        <w:t>Новгородская область Новгородский район</w:t>
      </w:r>
      <w:r w:rsidRPr="002605CC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532B36" w:rsidRPr="000912AF" w:rsidRDefault="00532B36" w:rsidP="00066453">
      <w:pPr>
        <w:rPr>
          <w:sz w:val="28"/>
          <w:szCs w:val="28"/>
        </w:rPr>
      </w:pPr>
    </w:p>
    <w:p w:rsidR="00532B36" w:rsidRPr="000912AF" w:rsidRDefault="00532B36" w:rsidP="006B2C82">
      <w:pPr>
        <w:jc w:val="center"/>
        <w:outlineLvl w:val="0"/>
        <w:rPr>
          <w:sz w:val="28"/>
          <w:szCs w:val="28"/>
        </w:rPr>
      </w:pPr>
      <w:r w:rsidRPr="000912AF">
        <w:rPr>
          <w:sz w:val="28"/>
          <w:szCs w:val="28"/>
        </w:rPr>
        <w:t>РЕШЕНИЕ</w:t>
      </w:r>
    </w:p>
    <w:p w:rsidR="00532B36" w:rsidRPr="002605CC" w:rsidRDefault="00532B36" w:rsidP="006B2C82">
      <w:pPr>
        <w:jc w:val="both"/>
        <w:rPr>
          <w:sz w:val="28"/>
          <w:szCs w:val="28"/>
        </w:rPr>
      </w:pPr>
    </w:p>
    <w:p w:rsidR="00532B36" w:rsidRPr="002605CC" w:rsidRDefault="00532B36" w:rsidP="006B2C82">
      <w:pPr>
        <w:jc w:val="both"/>
        <w:rPr>
          <w:sz w:val="28"/>
          <w:szCs w:val="28"/>
        </w:rPr>
      </w:pPr>
    </w:p>
    <w:p w:rsidR="00532B36" w:rsidRDefault="00532B36" w:rsidP="000912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05CC">
        <w:rPr>
          <w:sz w:val="28"/>
          <w:szCs w:val="28"/>
        </w:rPr>
        <w:t>т</w:t>
      </w:r>
      <w:r>
        <w:rPr>
          <w:sz w:val="28"/>
          <w:szCs w:val="28"/>
        </w:rPr>
        <w:t xml:space="preserve"> 24.02.2022  № 142</w:t>
      </w:r>
    </w:p>
    <w:p w:rsidR="00532B36" w:rsidRDefault="00532B36" w:rsidP="000912AF">
      <w:pPr>
        <w:ind w:firstLine="720"/>
        <w:jc w:val="both"/>
        <w:rPr>
          <w:sz w:val="28"/>
          <w:szCs w:val="28"/>
        </w:rPr>
      </w:pPr>
      <w:r w:rsidRPr="002605CC">
        <w:rPr>
          <w:sz w:val="28"/>
          <w:szCs w:val="28"/>
        </w:rPr>
        <w:t>д. Савино</w:t>
      </w:r>
    </w:p>
    <w:p w:rsidR="00532B36" w:rsidRPr="002605CC" w:rsidRDefault="00532B36" w:rsidP="006B2C8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3"/>
      </w:tblGrid>
      <w:tr w:rsidR="00532B36" w:rsidTr="00066453">
        <w:trPr>
          <w:trHeight w:val="170"/>
        </w:trPr>
        <w:tc>
          <w:tcPr>
            <w:tcW w:w="6493" w:type="dxa"/>
          </w:tcPr>
          <w:p w:rsidR="00532B36" w:rsidRPr="006B2C82" w:rsidRDefault="00532B36" w:rsidP="006B2C82">
            <w:pPr>
              <w:jc w:val="both"/>
              <w:rPr>
                <w:b/>
                <w:sz w:val="28"/>
                <w:szCs w:val="28"/>
              </w:rPr>
            </w:pPr>
            <w:r w:rsidRPr="006B2C82">
              <w:rPr>
                <w:b/>
                <w:sz w:val="28"/>
                <w:szCs w:val="28"/>
              </w:rPr>
              <w:t>О передаче Администрации Новгородского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2C82">
              <w:rPr>
                <w:b/>
                <w:sz w:val="28"/>
                <w:szCs w:val="28"/>
              </w:rPr>
              <w:t>полномочий в области градостроительной деятельности на 202</w:t>
            </w:r>
            <w:r>
              <w:rPr>
                <w:b/>
                <w:sz w:val="28"/>
                <w:szCs w:val="28"/>
              </w:rPr>
              <w:t>2</w:t>
            </w:r>
            <w:r w:rsidRPr="006B2C8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32B36" w:rsidRDefault="00532B36" w:rsidP="00A657B9">
      <w:pPr>
        <w:rPr>
          <w:sz w:val="28"/>
          <w:szCs w:val="28"/>
        </w:rPr>
      </w:pPr>
    </w:p>
    <w:p w:rsidR="00532B36" w:rsidRDefault="00532B36" w:rsidP="006B2C82">
      <w:pPr>
        <w:ind w:firstLine="708"/>
        <w:jc w:val="both"/>
        <w:rPr>
          <w:sz w:val="28"/>
          <w:szCs w:val="28"/>
        </w:rPr>
      </w:pPr>
      <w:r w:rsidRPr="0057322C">
        <w:rPr>
          <w:sz w:val="28"/>
          <w:szCs w:val="28"/>
        </w:rPr>
        <w:t xml:space="preserve">В соответствии с п.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7322C">
          <w:rPr>
            <w:sz w:val="28"/>
            <w:szCs w:val="28"/>
          </w:rPr>
          <w:t>2003 г</w:t>
        </w:r>
      </w:smartTag>
      <w:r w:rsidRPr="0057322C">
        <w:rPr>
          <w:sz w:val="28"/>
          <w:szCs w:val="28"/>
        </w:rPr>
        <w:t>. № 131 – ФЗ «Об общих принципах организации</w:t>
      </w:r>
      <w:r w:rsidRPr="005566DA">
        <w:rPr>
          <w:sz w:val="28"/>
          <w:szCs w:val="28"/>
        </w:rPr>
        <w:t xml:space="preserve"> местного самоуправления в Российской Федерации, Уставом </w:t>
      </w:r>
      <w:r w:rsidRPr="007D44C5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поселения,</w:t>
      </w:r>
    </w:p>
    <w:p w:rsidR="00532B36" w:rsidRDefault="00532B36" w:rsidP="006B2C8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44C5">
        <w:rPr>
          <w:sz w:val="28"/>
          <w:szCs w:val="28"/>
        </w:rPr>
        <w:t>Совет депутатов Савинского сельского поселения</w:t>
      </w:r>
    </w:p>
    <w:p w:rsidR="00532B36" w:rsidRPr="00BB696E" w:rsidRDefault="00532B36" w:rsidP="004177C0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96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2B36" w:rsidRDefault="00532B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Новгородского муниципального района полномочия в области градостроительной деятельности </w:t>
      </w:r>
      <w:r w:rsidRPr="00306FFF">
        <w:rPr>
          <w:sz w:val="28"/>
          <w:szCs w:val="28"/>
        </w:rPr>
        <w:t>на 202</w:t>
      </w:r>
      <w:r>
        <w:rPr>
          <w:sz w:val="28"/>
          <w:szCs w:val="28"/>
        </w:rPr>
        <w:t>2 год по: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уведомлению органов, уполномоченных на согласование Проекта об обеспечении доступа к Проекту в ФГИС ТП;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планирования субъекта Российской Федерации, схемам территориального планирования Российской Федерации;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законом.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7" w:history="1">
        <w:r>
          <w:rPr>
            <w:rStyle w:val="Hyperlink"/>
            <w:sz w:val="28"/>
            <w:szCs w:val="28"/>
            <w:lang w:eastAsia="en-US"/>
          </w:rPr>
          <w:t>частью 10 статьи 45</w:t>
        </w:r>
      </w:hyperlink>
      <w:r>
        <w:rPr>
          <w:sz w:val="28"/>
          <w:szCs w:val="28"/>
          <w:lang w:eastAsia="en-US"/>
        </w:rPr>
        <w:t xml:space="preserve"> Градостроительного кодекса РФ;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продление действия разрешения на строительство (реконструкцию); 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принятию решений о развитии застроенных территорий;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32B36" w:rsidRDefault="00532B36" w:rsidP="004177C0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:rsidR="00532B36" w:rsidRDefault="00532B36" w:rsidP="004177C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18) осуществлению муниципального земельного контроля.</w:t>
      </w:r>
    </w:p>
    <w:p w:rsidR="00532B36" w:rsidRDefault="00532B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32B36" w:rsidRDefault="00532B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8" w:history="1">
        <w:r w:rsidRPr="006B2C82">
          <w:rPr>
            <w:rStyle w:val="Hyperlink"/>
            <w:color w:val="auto"/>
            <w:sz w:val="28"/>
            <w:szCs w:val="28"/>
            <w:u w:val="none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532B36" w:rsidRDefault="00532B36" w:rsidP="00417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532B36" w:rsidRPr="006B2C82" w:rsidRDefault="00532B36" w:rsidP="006B2C82">
      <w:pPr>
        <w:jc w:val="both"/>
        <w:rPr>
          <w:color w:val="000000"/>
          <w:sz w:val="28"/>
          <w:szCs w:val="28"/>
        </w:rPr>
      </w:pPr>
      <w:r w:rsidRPr="006B2C82">
        <w:rPr>
          <w:sz w:val="28"/>
          <w:szCs w:val="28"/>
        </w:rPr>
        <w:t xml:space="preserve">       2. </w:t>
      </w:r>
      <w:hyperlink r:id="rId9" w:history="1"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Настоящее решение распространяет свое действие на правоотношения, возникшие с 01 января 202</w:t>
        </w:r>
        <w:r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 xml:space="preserve">2 </w:t>
        </w:r>
        <w:r w:rsidRPr="006B2C82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года.</w:t>
        </w:r>
      </w:hyperlink>
    </w:p>
    <w:p w:rsidR="00532B36" w:rsidRPr="00C7776D" w:rsidRDefault="00532B36" w:rsidP="006B2C82">
      <w:pPr>
        <w:jc w:val="both"/>
        <w:rPr>
          <w:sz w:val="28"/>
          <w:szCs w:val="28"/>
        </w:rPr>
      </w:pPr>
      <w:r w:rsidRPr="00C7776D">
        <w:rPr>
          <w:sz w:val="28"/>
          <w:szCs w:val="28"/>
        </w:rPr>
        <w:t xml:space="preserve">       3.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532B36" w:rsidRDefault="00532B36" w:rsidP="006B2C82">
      <w:pPr>
        <w:jc w:val="both"/>
        <w:rPr>
          <w:sz w:val="28"/>
          <w:szCs w:val="28"/>
        </w:rPr>
      </w:pPr>
    </w:p>
    <w:p w:rsidR="00532B36" w:rsidRPr="00C7776D" w:rsidRDefault="00532B36" w:rsidP="006B2C82">
      <w:pPr>
        <w:jc w:val="both"/>
        <w:rPr>
          <w:b/>
          <w:sz w:val="28"/>
          <w:szCs w:val="28"/>
        </w:rPr>
      </w:pPr>
      <w:r w:rsidRPr="00C7776D">
        <w:rPr>
          <w:b/>
          <w:sz w:val="28"/>
          <w:szCs w:val="28"/>
        </w:rPr>
        <w:t xml:space="preserve">Глава сельского поселения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C7776D">
        <w:rPr>
          <w:b/>
          <w:sz w:val="28"/>
          <w:szCs w:val="28"/>
        </w:rPr>
        <w:t>А.В.Сысоев</w:t>
      </w:r>
    </w:p>
    <w:p w:rsidR="00532B36" w:rsidRDefault="00532B36" w:rsidP="006B2C82">
      <w:pPr>
        <w:jc w:val="both"/>
        <w:rPr>
          <w:sz w:val="28"/>
          <w:szCs w:val="28"/>
        </w:rPr>
      </w:pPr>
    </w:p>
    <w:p w:rsidR="00532B36" w:rsidRDefault="00532B36" w:rsidP="006B2C82"/>
    <w:p w:rsidR="00532B36" w:rsidRPr="00B26D21" w:rsidRDefault="00532B36" w:rsidP="004177C0">
      <w:pPr>
        <w:ind w:firstLine="567"/>
        <w:jc w:val="both"/>
        <w:rPr>
          <w:color w:val="000000"/>
          <w:sz w:val="28"/>
          <w:szCs w:val="28"/>
        </w:rPr>
      </w:pPr>
    </w:p>
    <w:sectPr w:rsidR="00532B36" w:rsidRPr="00B26D21" w:rsidSect="009A5D0F">
      <w:pgSz w:w="11906" w:h="16838"/>
      <w:pgMar w:top="284" w:right="850" w:bottom="125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36" w:rsidRDefault="00532B36">
      <w:r>
        <w:separator/>
      </w:r>
    </w:p>
  </w:endnote>
  <w:endnote w:type="continuationSeparator" w:id="0">
    <w:p w:rsidR="00532B36" w:rsidRDefault="005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36" w:rsidRDefault="00532B36">
      <w:r>
        <w:separator/>
      </w:r>
    </w:p>
  </w:footnote>
  <w:footnote w:type="continuationSeparator" w:id="0">
    <w:p w:rsidR="00532B36" w:rsidRDefault="0053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A1E"/>
    <w:rsid w:val="000536F0"/>
    <w:rsid w:val="00066453"/>
    <w:rsid w:val="000912AF"/>
    <w:rsid w:val="000C14D5"/>
    <w:rsid w:val="000D576A"/>
    <w:rsid w:val="000F04C0"/>
    <w:rsid w:val="000F177A"/>
    <w:rsid w:val="001400F6"/>
    <w:rsid w:val="001E39CA"/>
    <w:rsid w:val="00232C8B"/>
    <w:rsid w:val="002438D6"/>
    <w:rsid w:val="002605CC"/>
    <w:rsid w:val="00280A1E"/>
    <w:rsid w:val="00306FFF"/>
    <w:rsid w:val="004177C0"/>
    <w:rsid w:val="004723B8"/>
    <w:rsid w:val="004B6963"/>
    <w:rsid w:val="004C335C"/>
    <w:rsid w:val="004D66AB"/>
    <w:rsid w:val="004E64EE"/>
    <w:rsid w:val="0050306D"/>
    <w:rsid w:val="00532B36"/>
    <w:rsid w:val="005566DA"/>
    <w:rsid w:val="0057322C"/>
    <w:rsid w:val="00607D05"/>
    <w:rsid w:val="0062374E"/>
    <w:rsid w:val="006B2C82"/>
    <w:rsid w:val="006D2C20"/>
    <w:rsid w:val="006D45B4"/>
    <w:rsid w:val="007D44C5"/>
    <w:rsid w:val="007E73C3"/>
    <w:rsid w:val="008837A9"/>
    <w:rsid w:val="009047A2"/>
    <w:rsid w:val="00910EAB"/>
    <w:rsid w:val="00914230"/>
    <w:rsid w:val="009770F6"/>
    <w:rsid w:val="009A5D0F"/>
    <w:rsid w:val="009D5BCE"/>
    <w:rsid w:val="00A657B9"/>
    <w:rsid w:val="00A75899"/>
    <w:rsid w:val="00A84EA5"/>
    <w:rsid w:val="00AD5F68"/>
    <w:rsid w:val="00B26D21"/>
    <w:rsid w:val="00BB4BEE"/>
    <w:rsid w:val="00BB696E"/>
    <w:rsid w:val="00C7776D"/>
    <w:rsid w:val="00D447CC"/>
    <w:rsid w:val="00D7222A"/>
    <w:rsid w:val="00E833CA"/>
    <w:rsid w:val="00EC3F36"/>
    <w:rsid w:val="00EF2E55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A1E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A1E"/>
    <w:rPr>
      <w:rFonts w:ascii="Times New Roman" w:hAnsi="Times New Roman"/>
      <w:b/>
      <w:sz w:val="20"/>
      <w:lang w:val="en-US" w:eastAsia="ru-RU"/>
    </w:rPr>
  </w:style>
  <w:style w:type="character" w:styleId="Hyperlink">
    <w:name w:val="Hyperlink"/>
    <w:basedOn w:val="DefaultParagraphFont"/>
    <w:uiPriority w:val="99"/>
    <w:rsid w:val="00280A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80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80A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4177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0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7A2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9A5D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A5D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4"/>
    </w:rPr>
  </w:style>
  <w:style w:type="paragraph" w:customStyle="1" w:styleId="4">
    <w:name w:val="Знак Знак4 Знак"/>
    <w:basedOn w:val="Normal"/>
    <w:uiPriority w:val="99"/>
    <w:rsid w:val="000912A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734E92A54CDD5F771E772F1F2B42F46465A9C788A3816125F57FEF5C23CF50B8BCD52BB46A91337C83137E86NFg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6C49E2D3BCACB46FA1FEC577B228F1B3B0467395A20AEDC252B32C9F0B6BBEE4BF6AC485B7D20cBHE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xn--80aughbh.xn--p1ai/tinybrowser/files/resheniya-2013/39.-ot-05.12.2013g.-o-peredach.polnomochiy-po-gr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8</Pages>
  <Words>3015</Words>
  <Characters>17190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User</cp:lastModifiedBy>
  <cp:revision>8</cp:revision>
  <cp:lastPrinted>2022-02-24T05:14:00Z</cp:lastPrinted>
  <dcterms:created xsi:type="dcterms:W3CDTF">2021-01-21T11:59:00Z</dcterms:created>
  <dcterms:modified xsi:type="dcterms:W3CDTF">2022-02-24T08:17:00Z</dcterms:modified>
</cp:coreProperties>
</file>