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F36" w:rsidRDefault="00EC3F36" w:rsidP="004177C0">
      <w:pPr>
        <w:ind w:firstLine="567"/>
        <w:jc w:val="right"/>
        <w:rPr>
          <w:b/>
        </w:rPr>
      </w:pPr>
    </w:p>
    <w:p w:rsidR="00EC3F36" w:rsidRPr="006D2C20" w:rsidRDefault="00EC3F36" w:rsidP="006D2C20">
      <w:pPr>
        <w:ind w:firstLine="567"/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4.2pt;width:39.45pt;height:46.85pt;z-index:251658240;visibility:visible;mso-wrap-edited:f" fillcolor="window">
            <v:imagedata r:id="rId4" o:title=""/>
            <w10:wrap type="square"/>
          </v:shape>
          <o:OLEObject Type="Embed" ProgID="Word.Picture.8" ShapeID="_x0000_s1026" DrawAspect="Content" ObjectID="_1672748507" r:id="rId5"/>
        </w:pict>
      </w:r>
    </w:p>
    <w:p w:rsidR="00EC3F36" w:rsidRPr="002605CC" w:rsidRDefault="00EC3F36" w:rsidP="006B2C82">
      <w:pPr>
        <w:widowControl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EC3F36" w:rsidRDefault="00EC3F36" w:rsidP="006B2C82">
      <w:pPr>
        <w:rPr>
          <w:sz w:val="28"/>
          <w:szCs w:val="28"/>
        </w:rPr>
      </w:pPr>
    </w:p>
    <w:p w:rsidR="00EC3F36" w:rsidRPr="002605CC" w:rsidRDefault="00EC3F36" w:rsidP="006B2C82">
      <w:pPr>
        <w:rPr>
          <w:sz w:val="28"/>
          <w:szCs w:val="28"/>
        </w:rPr>
      </w:pPr>
    </w:p>
    <w:p w:rsidR="00EC3F36" w:rsidRPr="002605CC" w:rsidRDefault="00EC3F36" w:rsidP="006B2C82">
      <w:pPr>
        <w:jc w:val="center"/>
        <w:outlineLvl w:val="0"/>
        <w:rPr>
          <w:b/>
          <w:sz w:val="28"/>
          <w:szCs w:val="28"/>
        </w:rPr>
      </w:pPr>
      <w:r w:rsidRPr="002605CC">
        <w:rPr>
          <w:b/>
          <w:sz w:val="28"/>
          <w:szCs w:val="28"/>
        </w:rPr>
        <w:t>Российская Федерация</w:t>
      </w:r>
      <w:r w:rsidRPr="002605CC">
        <w:rPr>
          <w:b/>
          <w:sz w:val="28"/>
          <w:szCs w:val="28"/>
        </w:rPr>
        <w:br/>
        <w:t>Новгородская область Новгородский район</w:t>
      </w:r>
      <w:r w:rsidRPr="002605CC">
        <w:rPr>
          <w:b/>
          <w:sz w:val="28"/>
          <w:szCs w:val="28"/>
        </w:rPr>
        <w:br/>
        <w:t>Совет депутатов Савинского сельского поселения</w:t>
      </w:r>
    </w:p>
    <w:p w:rsidR="00EC3F36" w:rsidRPr="002605CC" w:rsidRDefault="00EC3F36" w:rsidP="006B2C82">
      <w:pPr>
        <w:jc w:val="both"/>
        <w:rPr>
          <w:sz w:val="28"/>
          <w:szCs w:val="28"/>
        </w:rPr>
      </w:pPr>
    </w:p>
    <w:p w:rsidR="00EC3F36" w:rsidRPr="002605CC" w:rsidRDefault="00EC3F36" w:rsidP="006B2C82">
      <w:pPr>
        <w:jc w:val="center"/>
        <w:rPr>
          <w:sz w:val="28"/>
          <w:szCs w:val="28"/>
        </w:rPr>
      </w:pPr>
    </w:p>
    <w:p w:rsidR="00EC3F36" w:rsidRPr="002605CC" w:rsidRDefault="00EC3F36" w:rsidP="006B2C82">
      <w:pPr>
        <w:jc w:val="center"/>
        <w:outlineLvl w:val="0"/>
        <w:rPr>
          <w:sz w:val="28"/>
          <w:szCs w:val="28"/>
        </w:rPr>
      </w:pPr>
      <w:r w:rsidRPr="002605CC">
        <w:rPr>
          <w:sz w:val="28"/>
          <w:szCs w:val="28"/>
        </w:rPr>
        <w:t>РЕШЕНИЕ</w:t>
      </w:r>
    </w:p>
    <w:p w:rsidR="00EC3F36" w:rsidRPr="002605CC" w:rsidRDefault="00EC3F36" w:rsidP="006B2C82">
      <w:pPr>
        <w:jc w:val="both"/>
        <w:rPr>
          <w:sz w:val="28"/>
          <w:szCs w:val="28"/>
        </w:rPr>
      </w:pPr>
    </w:p>
    <w:p w:rsidR="00EC3F36" w:rsidRPr="002605CC" w:rsidRDefault="00EC3F36" w:rsidP="006B2C82">
      <w:pPr>
        <w:jc w:val="both"/>
        <w:rPr>
          <w:sz w:val="28"/>
          <w:szCs w:val="28"/>
        </w:rPr>
      </w:pPr>
    </w:p>
    <w:p w:rsidR="00EC3F36" w:rsidRDefault="00EC3F36" w:rsidP="006B2C82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605CC">
        <w:rPr>
          <w:sz w:val="28"/>
          <w:szCs w:val="28"/>
        </w:rPr>
        <w:t>т</w:t>
      </w:r>
      <w:r>
        <w:rPr>
          <w:sz w:val="28"/>
          <w:szCs w:val="28"/>
        </w:rPr>
        <w:t> №</w:t>
      </w:r>
      <w:r>
        <w:rPr>
          <w:sz w:val="28"/>
          <w:szCs w:val="28"/>
        </w:rPr>
        <w:br/>
      </w:r>
      <w:r w:rsidRPr="002605CC">
        <w:rPr>
          <w:sz w:val="28"/>
          <w:szCs w:val="28"/>
        </w:rPr>
        <w:t>д. Савино</w:t>
      </w:r>
    </w:p>
    <w:p w:rsidR="00EC3F36" w:rsidRPr="002605CC" w:rsidRDefault="00EC3F36" w:rsidP="006B2C82">
      <w:pPr>
        <w:jc w:val="both"/>
        <w:rPr>
          <w:sz w:val="28"/>
          <w:szCs w:val="28"/>
        </w:rPr>
      </w:pPr>
    </w:p>
    <w:tbl>
      <w:tblPr>
        <w:tblW w:w="0" w:type="auto"/>
        <w:tblInd w:w="468" w:type="dxa"/>
        <w:tblLook w:val="0000" w:firstRow="0" w:lastRow="0" w:firstColumn="0" w:lastColumn="0" w:noHBand="0" w:noVBand="0"/>
      </w:tblPr>
      <w:tblGrid>
        <w:gridCol w:w="5772"/>
      </w:tblGrid>
      <w:tr w:rsidR="00EC3F36" w:rsidTr="006B2C82">
        <w:trPr>
          <w:trHeight w:val="144"/>
        </w:trPr>
        <w:tc>
          <w:tcPr>
            <w:tcW w:w="5772" w:type="dxa"/>
          </w:tcPr>
          <w:p w:rsidR="00EC3F36" w:rsidRPr="006B2C82" w:rsidRDefault="00EC3F36" w:rsidP="006B2C82">
            <w:pPr>
              <w:jc w:val="both"/>
              <w:rPr>
                <w:b/>
                <w:sz w:val="28"/>
                <w:szCs w:val="28"/>
              </w:rPr>
            </w:pPr>
            <w:r w:rsidRPr="006B2C82">
              <w:rPr>
                <w:b/>
                <w:sz w:val="28"/>
                <w:szCs w:val="28"/>
              </w:rPr>
              <w:t>О передаче Администрации Новгородского муниципального района</w:t>
            </w:r>
          </w:p>
          <w:p w:rsidR="00EC3F36" w:rsidRPr="006B2C82" w:rsidRDefault="00EC3F36" w:rsidP="006B2C82">
            <w:pPr>
              <w:jc w:val="both"/>
              <w:rPr>
                <w:b/>
                <w:sz w:val="28"/>
                <w:szCs w:val="28"/>
              </w:rPr>
            </w:pPr>
            <w:r w:rsidRPr="006B2C82">
              <w:rPr>
                <w:b/>
                <w:sz w:val="28"/>
                <w:szCs w:val="28"/>
              </w:rPr>
              <w:t>полномочий в области градостроительной деятельности на 2021 год</w:t>
            </w:r>
          </w:p>
        </w:tc>
      </w:tr>
    </w:tbl>
    <w:p w:rsidR="00EC3F36" w:rsidRDefault="00EC3F36" w:rsidP="00A657B9">
      <w:pPr>
        <w:rPr>
          <w:sz w:val="28"/>
          <w:szCs w:val="28"/>
        </w:rPr>
      </w:pPr>
    </w:p>
    <w:p w:rsidR="00EC3F36" w:rsidRDefault="00EC3F36" w:rsidP="006B2C82">
      <w:pPr>
        <w:ind w:firstLine="708"/>
        <w:jc w:val="both"/>
        <w:rPr>
          <w:sz w:val="28"/>
          <w:szCs w:val="28"/>
        </w:rPr>
      </w:pPr>
      <w:r w:rsidRPr="0057322C">
        <w:rPr>
          <w:sz w:val="28"/>
          <w:szCs w:val="28"/>
        </w:rPr>
        <w:t xml:space="preserve">В соответствии с п. 4 статьи 15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57322C">
          <w:rPr>
            <w:sz w:val="28"/>
            <w:szCs w:val="28"/>
          </w:rPr>
          <w:t>2003 г</w:t>
        </w:r>
      </w:smartTag>
      <w:r w:rsidRPr="0057322C">
        <w:rPr>
          <w:sz w:val="28"/>
          <w:szCs w:val="28"/>
        </w:rPr>
        <w:t>. № 131 – ФЗ «Об общих принципах организации</w:t>
      </w:r>
      <w:r w:rsidRPr="005566DA">
        <w:rPr>
          <w:sz w:val="28"/>
          <w:szCs w:val="28"/>
        </w:rPr>
        <w:t xml:space="preserve"> местного самоуправления в Российской Федерации, Уставом </w:t>
      </w:r>
      <w:r w:rsidRPr="007D44C5">
        <w:rPr>
          <w:sz w:val="28"/>
          <w:szCs w:val="28"/>
        </w:rPr>
        <w:t>Савинского сельского</w:t>
      </w:r>
      <w:r>
        <w:rPr>
          <w:sz w:val="28"/>
          <w:szCs w:val="28"/>
        </w:rPr>
        <w:t xml:space="preserve"> поселения,</w:t>
      </w:r>
    </w:p>
    <w:p w:rsidR="00EC3F36" w:rsidRDefault="00EC3F36" w:rsidP="006B2C82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D44C5">
        <w:rPr>
          <w:sz w:val="28"/>
          <w:szCs w:val="28"/>
        </w:rPr>
        <w:t>Совет депутатов Савинского сельского поселения</w:t>
      </w:r>
    </w:p>
    <w:p w:rsidR="00EC3F36" w:rsidRPr="00BB696E" w:rsidRDefault="00EC3F36" w:rsidP="004177C0">
      <w:pPr>
        <w:pStyle w:val="ConsPlusNormal"/>
        <w:widowControl/>
        <w:spacing w:line="288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696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C3F36" w:rsidRDefault="00EC3F36" w:rsidP="004177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Передать Администрации Новгородского муниципального района полномочия в области градостроительной деятельности </w:t>
      </w:r>
      <w:r w:rsidRPr="00306FFF">
        <w:rPr>
          <w:sz w:val="28"/>
          <w:szCs w:val="28"/>
        </w:rPr>
        <w:t>на 2021</w:t>
      </w:r>
      <w:r>
        <w:rPr>
          <w:sz w:val="28"/>
          <w:szCs w:val="28"/>
        </w:rPr>
        <w:t xml:space="preserve"> год по:</w:t>
      </w:r>
    </w:p>
    <w:p w:rsidR="00EC3F36" w:rsidRDefault="00EC3F36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 подготовке и утверждению документов территориального планирования поселения, включающие в себя полномочия по:</w:t>
      </w:r>
    </w:p>
    <w:p w:rsidR="00EC3F36" w:rsidRDefault="00EC3F36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а) принятию решения о подготовке проекта документа территориального планирования (о подготовке проекта внесения изменений в документ территориального планирования), опубликованию указанного решения в </w:t>
      </w:r>
      <w:r>
        <w:rPr>
          <w:kern w:val="28"/>
          <w:sz w:val="28"/>
          <w:szCs w:val="28"/>
        </w:rPr>
        <w:t xml:space="preserve">периодическом печатном издании «Официальный вестник Новгородского муниципального района, на </w:t>
      </w:r>
      <w:r>
        <w:rPr>
          <w:sz w:val="28"/>
          <w:szCs w:val="28"/>
          <w:lang w:eastAsia="en-US"/>
        </w:rPr>
        <w:t>официальном сайте Администрации Новгородского муниципального района в сети «Интернет»</w:t>
      </w:r>
    </w:p>
    <w:p w:rsidR="00EC3F36" w:rsidRDefault="00EC3F36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б) подготовке проекта документа территориального планирования (проекта изменений в документ территориального планирования), предусматривающие в том числе проведение конкурсных процедур в соответствии с действующим законодательством, заключение муниципальных контрактов;</w:t>
      </w:r>
    </w:p>
    <w:p w:rsidR="00EC3F36" w:rsidRDefault="00EC3F36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в) размещению проекта документа территориального планирования (проекта изменений в документ территориального планирования) - (далее по тексту – Проект) в федеральной государственной информационной системе территориального планирования (далее - ФГИС ТП);</w:t>
      </w:r>
    </w:p>
    <w:p w:rsidR="00EC3F36" w:rsidRDefault="00EC3F36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г) уведомлению органов, уполномоченных на согласование Проекта об обеспечении доступа к Проекту в ФГИС ТП;</w:t>
      </w:r>
    </w:p>
    <w:p w:rsidR="00EC3F36" w:rsidRDefault="00EC3F36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д) принятию решений о назначении публичных слушаний или общественных обсуждений по Проекту, опубликованию решения о назначении публичных слушаний или общественных обсуждений в порядке, установленном для официального опубликования муниципальных правовых актов, иной официальной информации органов местного самоуправления Новгородского муниципального района, размещению указанного решения на официальном сайте Администрации Новгородского муниципального района в сети «Интернет»;</w:t>
      </w:r>
    </w:p>
    <w:p w:rsidR="00EC3F36" w:rsidRDefault="00EC3F36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е) проведению публичных слушаний или общественных обсуждений по Проекту в порядке, установленном законодательством, подготовке протоколов публичных слушаний или общественных обсуждений и заключений о результатах таких публичных слушаний или общественных обсуждений, опубликованию заключений о результатах публичных слушаний или общественных обсуждений в </w:t>
      </w:r>
      <w:r>
        <w:rPr>
          <w:kern w:val="28"/>
          <w:sz w:val="28"/>
          <w:szCs w:val="28"/>
        </w:rPr>
        <w:t xml:space="preserve">периодическом печатном издании «Официальный вестник Новгородского муниципального района </w:t>
      </w:r>
      <w:r>
        <w:rPr>
          <w:sz w:val="28"/>
          <w:szCs w:val="28"/>
          <w:lang w:eastAsia="en-US"/>
        </w:rPr>
        <w:t>и размещению на официальном сайте Администрации Новгородского муниципального района в сети «Интернет»;</w:t>
      </w:r>
    </w:p>
    <w:p w:rsidR="00EC3F36" w:rsidRDefault="00EC3F36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ж) созданию и организации деятельности согласительной комиссии, в случаях, предусмотренных ч. 9 ст. 25 Градостроительного кодекса РФ;</w:t>
      </w:r>
    </w:p>
    <w:p w:rsidR="00EC3F36" w:rsidRDefault="00EC3F36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з) согласованию Проекта с органами местного самоуправления поселения, органами государственной власти, федеральными органами власти.</w:t>
      </w:r>
    </w:p>
    <w:p w:rsidR="00EC3F36" w:rsidRDefault="00EC3F36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и) принятию решения о направлении Проекта в Думу Новгородского муниципального района для утверждения;</w:t>
      </w:r>
    </w:p>
    <w:p w:rsidR="00EC3F36" w:rsidRDefault="00EC3F36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к) утверждению документа территориального планирования, изменений в документ территориального планирования или направление проектов документов на доработку Администрации Новгородского муниципального района;</w:t>
      </w:r>
    </w:p>
    <w:p w:rsidR="00EC3F36" w:rsidRDefault="00EC3F36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л) размещению утвержденного документа территориального планирования (изменений в документ территориального планирования) в ФГИС ТП в сроки, установленные законом;</w:t>
      </w:r>
    </w:p>
    <w:p w:rsidR="00EC3F36" w:rsidRDefault="00EC3F36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м) направлению утвержденного документа территориального планирования (изменений в документ территориального планирования) и приложения, предусмотренные чч. 5.1.- 8 ст. 23 Градостроительного кодекса РФ в орган, осуществляющий контроль за соблюдением законодательства о градостроительной деятельности, в орган регистрации прав, в сроки, установленные законом;</w:t>
      </w:r>
    </w:p>
    <w:p w:rsidR="00EC3F36" w:rsidRDefault="00EC3F36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 подготовке и утверждению местных нормативов градостроительного проектирования поселения, включающие в себя полномочия по:</w:t>
      </w:r>
    </w:p>
    <w:p w:rsidR="00EC3F36" w:rsidRDefault="00EC3F36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а) разработке и утверждению порядка подготовки, утверждения местных нормативов градостроительного проектирования и внесения изменений;</w:t>
      </w:r>
    </w:p>
    <w:p w:rsidR="00EC3F36" w:rsidRDefault="00EC3F36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б) принятию решения о подготовке проекта местных нормативов градостроительного проектирования (проекта изменений в местные нормативы градостроительного проектирования);</w:t>
      </w:r>
    </w:p>
    <w:p w:rsidR="00EC3F36" w:rsidRDefault="00EC3F36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в) размещению проекта местных нормативов градостроительного проектирования (проекта изменений в местные нормативы градостроительного проектирования) на официальном сайте Администрации Новгородского муниципального района в сети «Интернет» и опубликованию в порядке, установленном для официального опубликования муниципальных правовых актов, иной официальной информации;</w:t>
      </w:r>
    </w:p>
    <w:p w:rsidR="00EC3F36" w:rsidRDefault="00EC3F36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г) согласование проекта местных нормативов градостроительного проектирования (проекта изменений в местные нормативы градостроительного проектирования) с органами местного самоуправления поселения;</w:t>
      </w:r>
    </w:p>
    <w:p w:rsidR="00EC3F36" w:rsidRDefault="00EC3F36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д) утверждению местных нормативов (изменений в местные нормативы) градостроительного проектирования;</w:t>
      </w:r>
    </w:p>
    <w:p w:rsidR="00EC3F36" w:rsidRDefault="00EC3F36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е) размещению в ФГИС ТП местных нормативов градостроительного проектирования (изменений в местные нормативы градостроительного проектирования) в сроки, установленные законодательством.</w:t>
      </w:r>
    </w:p>
    <w:p w:rsidR="00EC3F36" w:rsidRDefault="00EC3F36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 подготовке и утверждению правил землепользования и застройки поселения, включающие в себя полномочия по:</w:t>
      </w:r>
    </w:p>
    <w:p w:rsidR="00EC3F36" w:rsidRDefault="00EC3F36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а) принятию решения о подготовке проекта правил землепользования и застройки (проекта внесения изменений в правила землепользования и застройки) с установлением этапов градостроительного зонирования применительно ко всем территориям поселения, либо к различным частям территорий поселения, порядка и сроков проведения работ по подготовке правил землепользования и застройки, иных положений, касающихся организации указанных работ;</w:t>
      </w:r>
    </w:p>
    <w:p w:rsidR="00EC3F36" w:rsidRDefault="00EC3F36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б) утверждению состава и порядка деятельности комиссии по подготовке проекта правил землепользования и застройки;</w:t>
      </w:r>
    </w:p>
    <w:p w:rsidR="00EC3F36" w:rsidRDefault="00EC3F36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в) опубликованию сообщения о принятии такого решения в порядке, установленном для официального опубликования муниципальных правовых актов, иной официальной информации, и размещение указанного сообщения на официальном сайте Администрации Новгородского муниципального района в сети «Интернет»;</w:t>
      </w:r>
    </w:p>
    <w:p w:rsidR="00EC3F36" w:rsidRDefault="00EC3F36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г) подготовке проекта правил землепользования и застройки (проекта изменений в правила землепользования и застройки) и обязательных приложений, предусмотренных ч. 6.1.ст. 30 Градостроительного кодекса РФ, предусматривающие в том числе проведение конкурсных процедур в соответствии с действующим законодательством, заключение муниципальных контрактов;</w:t>
      </w:r>
    </w:p>
    <w:p w:rsidR="00EC3F36" w:rsidRDefault="00EC3F36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д) проверке проекта правил землепользования и застройки (проекта изменений в правила землепользования и застройки) на соответствие требованиям технических регламентов, генеральному плану поселения, схеме территориального планирования района, схеме территориального планирования субъекта Российской Федерации, схемам территориального планирования Российской Федерации;</w:t>
      </w:r>
    </w:p>
    <w:p w:rsidR="00EC3F36" w:rsidRDefault="00EC3F36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е) согласование проекта правил землепользования и застройки (проекта изменений в правила землепользования и застройки) с органами местного самоуправления поселения;</w:t>
      </w:r>
    </w:p>
    <w:p w:rsidR="00EC3F36" w:rsidRDefault="00EC3F36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ж) принятию решения о назначении публичных слушаний или общественных обсуждений по проекту правил землепользования и застройки (проекту изменений в правила землепользования и застройки), опубликованию данного решения в периодическом печатном издании «Новгородского муниципального района», размещению на официальном сайте Администрации Новгородского муниципального района в сети «Интернет»;</w:t>
      </w:r>
    </w:p>
    <w:p w:rsidR="00EC3F36" w:rsidRDefault="00EC3F36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з) проведению публичных слушаний или общественных обсуждений по проекту правил землепользования и застройки (проекту изменений в правила землепользования и застройки) в порядке, установленном законодательством, подготовке протоколов публичных слушаний или общественных обсуждений и заключений о результатах таких публичных слушаний или общественных обсуждений, опубликованию заключений о результатах публичных слушаний или общественных обсуждений в </w:t>
      </w:r>
      <w:r>
        <w:rPr>
          <w:kern w:val="28"/>
          <w:sz w:val="28"/>
          <w:szCs w:val="28"/>
        </w:rPr>
        <w:t xml:space="preserve">периодическом печатном издании «Официальный вестник Новгородского муниципального района» </w:t>
      </w:r>
      <w:r>
        <w:rPr>
          <w:sz w:val="28"/>
          <w:szCs w:val="28"/>
          <w:lang w:eastAsia="en-US"/>
        </w:rPr>
        <w:t>и размещению на официальном сайте Администрации Новгородского муниципального района в сети «Интернет»;</w:t>
      </w:r>
    </w:p>
    <w:p w:rsidR="00EC3F36" w:rsidRDefault="00EC3F36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и) обеспечению по результатам публичных слушаний или общественных обсуждений внесения изменений в проект правил землепользования и застройки (в проект изменений в правила землепользования и застройки);</w:t>
      </w:r>
    </w:p>
    <w:p w:rsidR="00EC3F36" w:rsidRDefault="00EC3F36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к) принятию решения о направлении проекта правил землепользования и застройки (проекта изменений в правила землепользования и застройки) в Думу Новгородского муниципального района или об отклонении проекта правил землепользования и застройки (проекта изменений в правила землепользования и застройки), и о направлении его на доработку с указанием даты его повторного представления;</w:t>
      </w:r>
    </w:p>
    <w:p w:rsidR="00EC3F36" w:rsidRDefault="00EC3F36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л) утверждению правил землепользования и застройки (изменений в правила землепользования и застройки) или направление проектов документов на доработку Администрации Новгородского муниципального района;</w:t>
      </w:r>
    </w:p>
    <w:p w:rsidR="00EC3F36" w:rsidRDefault="00EC3F36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м) опубликованию утвержденных правил землепользования и застройки (изменений в правила землепользования и застройки) в порядке, установленном для официального опубликования муниципальных правовых актов, иной официальной информации, и размещение указанного сообщения на официальном сайте Администрации Новгородского муниципального района в сети «Интернет»;</w:t>
      </w:r>
    </w:p>
    <w:p w:rsidR="00EC3F36" w:rsidRDefault="00EC3F36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н) направлению утвержденных правил землепользования и застройки (изменений в правила землепользования и застройки) и обязательных приложений, предусмотренных ч. 6.1. ст. 30 Градостроительного кодекса РФ в орган, осуществляющий контроль за соблюдением законодательства о градостроительной деятельности, в орган регистрации прав, в сроки, установленные законом.</w:t>
      </w:r>
    </w:p>
    <w:p w:rsidR="00EC3F36" w:rsidRDefault="00EC3F36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4) подготовке и утверждению подготовленной на основании документов территориального планирования, градостроительного зонирования, документации по планировке территории, за исключением случаев, предусмотренных Градостроительным кодексом РФ, включающие в себя полномочия по:</w:t>
      </w:r>
    </w:p>
    <w:p w:rsidR="00EC3F36" w:rsidRDefault="00EC3F36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а) принятию решения о подготовке документации по планировке территории;</w:t>
      </w:r>
    </w:p>
    <w:p w:rsidR="00EC3F36" w:rsidRDefault="00EC3F36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б) опубликованию принятого решения в порядке, установленном для официального опубликования муниципальных правовых актов, иной официальной информации, в течение трех дней со дня принятия такого решения и размещению на официальном сайте Администрации Новгородского муниципального района в сети «Интернет»;</w:t>
      </w:r>
    </w:p>
    <w:p w:rsidR="00EC3F36" w:rsidRDefault="00EC3F36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в) подготовке документации по планировке территории, предусматривающие в том числе проведение конкурсных процедур в соответствии с действующим законодательством, заключение муниципальных контрактов;</w:t>
      </w:r>
    </w:p>
    <w:p w:rsidR="00EC3F36" w:rsidRDefault="00EC3F36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г) согласование проекта документации по планировке территории с органами местного самоуправления поселения;</w:t>
      </w:r>
    </w:p>
    <w:p w:rsidR="00EC3F36" w:rsidRDefault="00EC3F36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д) проведению проверки представленной документации по планировке территории на соответствие требованиям, установленным </w:t>
      </w:r>
      <w:hyperlink r:id="rId6" w:history="1">
        <w:r>
          <w:rPr>
            <w:rStyle w:val="Hyperlink"/>
            <w:sz w:val="28"/>
            <w:szCs w:val="28"/>
            <w:lang w:eastAsia="en-US"/>
          </w:rPr>
          <w:t>частью 10 статьи 45</w:t>
        </w:r>
      </w:hyperlink>
      <w:r>
        <w:rPr>
          <w:sz w:val="28"/>
          <w:szCs w:val="28"/>
          <w:lang w:eastAsia="en-US"/>
        </w:rPr>
        <w:t xml:space="preserve"> Градостроительного кодекса РФ;</w:t>
      </w:r>
    </w:p>
    <w:p w:rsidR="00EC3F36" w:rsidRDefault="00EC3F36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е) назначению публичных слушаний или общественных обсуждений по документации по планировке территории, проведению публичных слушаний или общественных обсуждений, подготовке протоколов публичных слушаний или общественных обсуждений и заключений о результатах таких публичных слушаний или общественных обсуждений, опубликованию заключений о результатах публичных слушаний или общественных обсуждений в </w:t>
      </w:r>
      <w:r>
        <w:rPr>
          <w:kern w:val="28"/>
          <w:sz w:val="28"/>
          <w:szCs w:val="28"/>
        </w:rPr>
        <w:t xml:space="preserve">периодическом печатном издании «Официальный вестник Новгородского муниципального района» </w:t>
      </w:r>
      <w:r>
        <w:rPr>
          <w:sz w:val="28"/>
          <w:szCs w:val="28"/>
          <w:lang w:eastAsia="en-US"/>
        </w:rPr>
        <w:t xml:space="preserve">и на официальном сайте Администрации Новгородского муниципального района в сети «Интернет»; </w:t>
      </w:r>
    </w:p>
    <w:p w:rsidR="00EC3F36" w:rsidRDefault="00EC3F36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ж) принятию решения по утверждению документации по планировке территории и опубликование документации по планировке территории в </w:t>
      </w:r>
      <w:r>
        <w:rPr>
          <w:kern w:val="28"/>
          <w:sz w:val="28"/>
          <w:szCs w:val="28"/>
        </w:rPr>
        <w:t xml:space="preserve">периодическом печатном издании «Официальный вестник Новгородского муниципального района» </w:t>
      </w:r>
      <w:r>
        <w:rPr>
          <w:sz w:val="28"/>
          <w:szCs w:val="28"/>
          <w:lang w:eastAsia="en-US"/>
        </w:rPr>
        <w:t>и на официальном сайте Администрации Новгородского муниципального района в сети «Интернет».</w:t>
      </w:r>
    </w:p>
    <w:p w:rsidR="00EC3F36" w:rsidRDefault="00EC3F36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5) выдаче разрешений на строительство при осуществлении строительства, реконструкции объекта капитального строительства (за исключением строительства (реконструкции) объектов индивидуального жилищного строительства, садового дома):</w:t>
      </w:r>
    </w:p>
    <w:p w:rsidR="00EC3F36" w:rsidRDefault="00EC3F36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а) подготовке и выдаче разрешения на строительство, реконструкцию объектов капитального строительства;</w:t>
      </w:r>
    </w:p>
    <w:p w:rsidR="00EC3F36" w:rsidRDefault="00EC3F36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б) подготовке и выдаче решения о внесении изменений в разрешение на строительство;</w:t>
      </w:r>
    </w:p>
    <w:p w:rsidR="00EC3F36" w:rsidRDefault="00EC3F36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в) продление действия разрешения на строительство (реконструкцию); </w:t>
      </w:r>
    </w:p>
    <w:p w:rsidR="00EC3F36" w:rsidRDefault="00EC3F36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6) выдаче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</w:t>
      </w:r>
    </w:p>
    <w:p w:rsidR="00EC3F36" w:rsidRDefault="00EC3F36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7) принятию решений о развитии застроенных территорий;</w:t>
      </w:r>
    </w:p>
    <w:p w:rsidR="00EC3F36" w:rsidRDefault="00EC3F36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8) проведению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выдаче рекомендаций о мерах по устранению выявленных нарушений в случаях, предусмотренных Градостроительным кодексом РФ;</w:t>
      </w:r>
    </w:p>
    <w:p w:rsidR="00EC3F36" w:rsidRDefault="00EC3F36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9) подготовке и выдаче градостроительных планов земельных участков, расположенных на территории поселения;</w:t>
      </w:r>
    </w:p>
    <w:p w:rsidR="00EC3F36" w:rsidRDefault="00EC3F36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10) подготовке документа (акта освидетельствования),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осуществляемых с привлечением средств материнского (семейного) капитала, расположенных на территории поселения;</w:t>
      </w:r>
    </w:p>
    <w:p w:rsidR="00EC3F36" w:rsidRDefault="00EC3F36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11) подготовке документа (акта освидетельствования), подтверждающего проведение основных работ по строительству объекта индивидуального жилищного строительства (монтаж фундамента, возведение стен, перекрытий и кровли, установка оконных и дверных блоков, обеспечение инженерными коммуникациями)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Федерации;</w:t>
      </w:r>
    </w:p>
    <w:p w:rsidR="00EC3F36" w:rsidRDefault="00EC3F36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12) выдаче выписок из документов территориального планирования;</w:t>
      </w:r>
    </w:p>
    <w:p w:rsidR="00EC3F36" w:rsidRDefault="00EC3F36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13)выдаче выписок из документов градостроительного зонирования поселения;</w:t>
      </w:r>
    </w:p>
    <w:p w:rsidR="00EC3F36" w:rsidRDefault="00EC3F36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14) предоставлению разрешения на условно разрешенный вид использования земельного участка или объекта капитального строительства предусматривающие полномочия по: </w:t>
      </w:r>
    </w:p>
    <w:p w:rsidR="00EC3F36" w:rsidRDefault="00EC3F36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а) принятию заявления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EC3F36" w:rsidRDefault="00EC3F36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б) назначению публичных слушаний или общественных обсуждений по вопросу предоставления разрешения на условно разрешенный вид использования земельного участка или объекта капитального строительства, опубликованию принятого решения в </w:t>
      </w:r>
      <w:r>
        <w:rPr>
          <w:kern w:val="28"/>
          <w:sz w:val="28"/>
          <w:szCs w:val="28"/>
        </w:rPr>
        <w:t xml:space="preserve">периодическом печатном издании «Официальный вестник Новгородского муниципального района» </w:t>
      </w:r>
      <w:r>
        <w:rPr>
          <w:sz w:val="28"/>
          <w:szCs w:val="28"/>
          <w:lang w:eastAsia="en-US"/>
        </w:rPr>
        <w:t>и на официальном сайте Администрации Новгородского муниципального района в сети «Интернет»;</w:t>
      </w:r>
    </w:p>
    <w:p w:rsidR="00EC3F36" w:rsidRDefault="00EC3F36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в) проведению публичных слушаний или общественных обсуждений по вопросу предоставления разрешения на условно разрешенный вид использования земельного участка или объекта капитального строительства, подготовке протокола публичных слушаний или общественных обсуждений, заключения о результатах публичных слушаний или общественных обсуждений, опубликованию заключения о результатах публичных слушаний или общественных обсуждений в </w:t>
      </w:r>
      <w:r>
        <w:rPr>
          <w:kern w:val="28"/>
          <w:sz w:val="28"/>
          <w:szCs w:val="28"/>
        </w:rPr>
        <w:t xml:space="preserve">периодическом печатном издании «Официальный вестник Новгородского муниципального района» </w:t>
      </w:r>
      <w:r>
        <w:rPr>
          <w:sz w:val="28"/>
          <w:szCs w:val="28"/>
          <w:lang w:eastAsia="en-US"/>
        </w:rPr>
        <w:t>и на официальном сайте Администрации Новгородского муниципального района в сети «Интернет»;</w:t>
      </w:r>
    </w:p>
    <w:p w:rsidR="00EC3F36" w:rsidRDefault="00EC3F36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г) подготовке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разрешения;</w:t>
      </w:r>
    </w:p>
    <w:p w:rsidR="00EC3F36" w:rsidRDefault="00EC3F36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д) принятию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разрешения;</w:t>
      </w:r>
    </w:p>
    <w:p w:rsidR="00EC3F36" w:rsidRDefault="00EC3F36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е) осуществлению иных действий, предусмотренных ст. 39 Градостроительного кодекса РФ;</w:t>
      </w:r>
    </w:p>
    <w:p w:rsidR="00EC3F36" w:rsidRDefault="00EC3F36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15) предоставлению разрешения на отклонение от предельных параметров разрешенного строительства, реконструкции объектов капитального строительства, предусматривающие полномочия по: </w:t>
      </w:r>
    </w:p>
    <w:p w:rsidR="00EC3F36" w:rsidRDefault="00EC3F36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а) принятию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EC3F36" w:rsidRDefault="00EC3F36" w:rsidP="004177C0">
      <w:pPr>
        <w:ind w:firstLine="56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б) назначению публичных слушаний или общественных обсуждений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строительства, опубликованию принятого решения в </w:t>
      </w:r>
      <w:r>
        <w:rPr>
          <w:kern w:val="28"/>
          <w:sz w:val="28"/>
          <w:szCs w:val="28"/>
        </w:rPr>
        <w:t xml:space="preserve">периодическом печатном издании «Официальный вестник Новгородского муниципального района» </w:t>
      </w:r>
      <w:r>
        <w:rPr>
          <w:sz w:val="28"/>
          <w:szCs w:val="28"/>
          <w:lang w:eastAsia="en-US"/>
        </w:rPr>
        <w:t>и на официальном сайте Администрации Новгородского муниципального района в сети «Интернет»;</w:t>
      </w:r>
    </w:p>
    <w:p w:rsidR="00EC3F36" w:rsidRDefault="00EC3F36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в) проведению публичных слушаний или общественных обсуждений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строительства, подготовке протокола публичных слушаний или общественных обсуждений, заключения о результатах публичных слушаний или общественных обсуждений, опубликованию заключения о результатах публичных слушаний или общественных обсуждений в </w:t>
      </w:r>
      <w:r>
        <w:rPr>
          <w:kern w:val="28"/>
          <w:sz w:val="28"/>
          <w:szCs w:val="28"/>
        </w:rPr>
        <w:t xml:space="preserve">периодическом печатном издании «Официальный вестник Новгородского муниципального района» </w:t>
      </w:r>
      <w:r>
        <w:rPr>
          <w:sz w:val="28"/>
          <w:szCs w:val="28"/>
          <w:lang w:eastAsia="en-US"/>
        </w:rPr>
        <w:t>и на официальном сайте Администрации Новгородского муниципального района в сети «Интернет»;</w:t>
      </w:r>
    </w:p>
    <w:p w:rsidR="00EC3F36" w:rsidRDefault="00EC3F36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г) подготовке рекомендаций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разрешения;</w:t>
      </w:r>
    </w:p>
    <w:p w:rsidR="00EC3F36" w:rsidRDefault="00EC3F36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д) принятию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разрешения;</w:t>
      </w:r>
    </w:p>
    <w:p w:rsidR="00EC3F36" w:rsidRDefault="00EC3F36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е) осуществлению иных действий, предусмотренных ст. 40 Градостроительного кодекса РФ;</w:t>
      </w:r>
    </w:p>
    <w:p w:rsidR="00EC3F36" w:rsidRDefault="00EC3F36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16) выдаче документов о согласовании переустройства и (или) перепланировки жилого помещения;</w:t>
      </w:r>
    </w:p>
    <w:p w:rsidR="00EC3F36" w:rsidRDefault="00EC3F36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17) выдаче решений о переводе или об отказе в переводе жилого помещения в нежилое или нежилого помещения в жилое;</w:t>
      </w:r>
    </w:p>
    <w:p w:rsidR="00EC3F36" w:rsidRDefault="00EC3F36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18) осуществлению муниципального земельного контроля.</w:t>
      </w:r>
    </w:p>
    <w:p w:rsidR="00EC3F36" w:rsidRDefault="00EC3F36" w:rsidP="004177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19) направлению уведомления о соответствии указанных в уведомлении о планируемых </w:t>
      </w:r>
      <w:r>
        <w:rPr>
          <w:sz w:val="28"/>
          <w:szCs w:val="28"/>
        </w:rPr>
        <w:t>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EC3F36" w:rsidRDefault="00EC3F36" w:rsidP="004177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20) направлению уведомления о несоответствии указанных в </w:t>
      </w:r>
      <w:hyperlink r:id="rId7" w:history="1">
        <w:r w:rsidRPr="006B2C82">
          <w:rPr>
            <w:rStyle w:val="Hyperlink"/>
            <w:color w:val="auto"/>
            <w:sz w:val="28"/>
            <w:szCs w:val="28"/>
            <w:u w:val="none"/>
          </w:rPr>
          <w:t>уведомлении</w:t>
        </w:r>
      </w:hyperlink>
      <w:r>
        <w:rPr>
          <w:sz w:val="28"/>
          <w:szCs w:val="28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участке;</w:t>
      </w:r>
    </w:p>
    <w:p w:rsidR="00EC3F36" w:rsidRDefault="00EC3F36" w:rsidP="004177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21) направлению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поселений;</w:t>
      </w:r>
    </w:p>
    <w:p w:rsidR="00EC3F36" w:rsidRPr="006B2C82" w:rsidRDefault="00EC3F36" w:rsidP="006B2C82">
      <w:pPr>
        <w:jc w:val="both"/>
        <w:rPr>
          <w:color w:val="000000"/>
          <w:sz w:val="28"/>
          <w:szCs w:val="28"/>
        </w:rPr>
      </w:pPr>
      <w:r w:rsidRPr="006B2C82">
        <w:rPr>
          <w:sz w:val="28"/>
          <w:szCs w:val="28"/>
        </w:rPr>
        <w:t xml:space="preserve">       2. </w:t>
      </w:r>
      <w:hyperlink r:id="rId8" w:history="1">
        <w:r w:rsidRPr="006B2C82">
          <w:rPr>
            <w:rStyle w:val="Hyperlink"/>
            <w:color w:val="000000"/>
            <w:sz w:val="28"/>
            <w:szCs w:val="28"/>
            <w:u w:val="none"/>
            <w:shd w:val="clear" w:color="auto" w:fill="FFFFFF"/>
          </w:rPr>
          <w:t>Настоящее решение распространяет свое действие на правоотношения, возникшие с 01 января 202</w:t>
        </w:r>
        <w:r>
          <w:rPr>
            <w:rStyle w:val="Hyperlink"/>
            <w:color w:val="000000"/>
            <w:sz w:val="28"/>
            <w:szCs w:val="28"/>
            <w:u w:val="none"/>
            <w:shd w:val="clear" w:color="auto" w:fill="FFFFFF"/>
          </w:rPr>
          <w:t xml:space="preserve">1 </w:t>
        </w:r>
        <w:r w:rsidRPr="006B2C82">
          <w:rPr>
            <w:rStyle w:val="Hyperlink"/>
            <w:color w:val="000000"/>
            <w:sz w:val="28"/>
            <w:szCs w:val="28"/>
            <w:u w:val="none"/>
            <w:shd w:val="clear" w:color="auto" w:fill="FFFFFF"/>
          </w:rPr>
          <w:t>года.</w:t>
        </w:r>
      </w:hyperlink>
    </w:p>
    <w:p w:rsidR="00EC3F36" w:rsidRPr="00C7776D" w:rsidRDefault="00EC3F36" w:rsidP="006B2C82">
      <w:pPr>
        <w:jc w:val="both"/>
        <w:rPr>
          <w:sz w:val="28"/>
          <w:szCs w:val="28"/>
        </w:rPr>
      </w:pPr>
      <w:r w:rsidRPr="00C7776D">
        <w:rPr>
          <w:sz w:val="28"/>
          <w:szCs w:val="28"/>
        </w:rPr>
        <w:t xml:space="preserve">       3. Опубликовать настоящее решение в периодическом печатном издании «Савинский вестник» и разместить на официальном сайте Администрации Савинского сельского поселения в информационно-телекоммуникационной сети «Интернет».</w:t>
      </w:r>
    </w:p>
    <w:p w:rsidR="00EC3F36" w:rsidRDefault="00EC3F36" w:rsidP="006B2C82">
      <w:pPr>
        <w:jc w:val="both"/>
        <w:rPr>
          <w:sz w:val="28"/>
          <w:szCs w:val="28"/>
        </w:rPr>
      </w:pPr>
    </w:p>
    <w:p w:rsidR="00EC3F36" w:rsidRDefault="00EC3F36" w:rsidP="006B2C82">
      <w:pPr>
        <w:jc w:val="both"/>
        <w:rPr>
          <w:sz w:val="28"/>
          <w:szCs w:val="28"/>
        </w:rPr>
      </w:pPr>
    </w:p>
    <w:p w:rsidR="00EC3F36" w:rsidRPr="00C7776D" w:rsidRDefault="00EC3F36" w:rsidP="006B2C82">
      <w:pPr>
        <w:jc w:val="both"/>
        <w:rPr>
          <w:b/>
          <w:sz w:val="28"/>
          <w:szCs w:val="28"/>
        </w:rPr>
      </w:pPr>
      <w:r w:rsidRPr="00C7776D">
        <w:rPr>
          <w:b/>
          <w:sz w:val="28"/>
          <w:szCs w:val="28"/>
        </w:rPr>
        <w:t xml:space="preserve">Глава сельского поселения                                                        </w:t>
      </w:r>
      <w:r>
        <w:rPr>
          <w:b/>
          <w:sz w:val="28"/>
          <w:szCs w:val="28"/>
        </w:rPr>
        <w:t xml:space="preserve">      </w:t>
      </w:r>
      <w:r w:rsidRPr="00C7776D">
        <w:rPr>
          <w:b/>
          <w:sz w:val="28"/>
          <w:szCs w:val="28"/>
        </w:rPr>
        <w:t>А.В.Сысоев</w:t>
      </w:r>
    </w:p>
    <w:p w:rsidR="00EC3F36" w:rsidRDefault="00EC3F36" w:rsidP="006B2C82">
      <w:pPr>
        <w:jc w:val="both"/>
        <w:rPr>
          <w:sz w:val="28"/>
          <w:szCs w:val="28"/>
        </w:rPr>
      </w:pPr>
    </w:p>
    <w:p w:rsidR="00EC3F36" w:rsidRDefault="00EC3F36" w:rsidP="006B2C82"/>
    <w:p w:rsidR="00EC3F36" w:rsidRPr="00B26D21" w:rsidRDefault="00EC3F36" w:rsidP="004177C0">
      <w:pPr>
        <w:ind w:firstLine="567"/>
        <w:jc w:val="both"/>
        <w:rPr>
          <w:color w:val="000000"/>
          <w:sz w:val="28"/>
          <w:szCs w:val="28"/>
        </w:rPr>
      </w:pPr>
    </w:p>
    <w:sectPr w:rsidR="00EC3F36" w:rsidRPr="00B26D21" w:rsidSect="004177C0">
      <w:pgSz w:w="11906" w:h="16838"/>
      <w:pgMar w:top="284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0A1E"/>
    <w:rsid w:val="000536F0"/>
    <w:rsid w:val="000D576A"/>
    <w:rsid w:val="001E39CA"/>
    <w:rsid w:val="00232C8B"/>
    <w:rsid w:val="002438D6"/>
    <w:rsid w:val="002605CC"/>
    <w:rsid w:val="00280A1E"/>
    <w:rsid w:val="00306FFF"/>
    <w:rsid w:val="004177C0"/>
    <w:rsid w:val="004723B8"/>
    <w:rsid w:val="004B6963"/>
    <w:rsid w:val="004C335C"/>
    <w:rsid w:val="004D66AB"/>
    <w:rsid w:val="0050306D"/>
    <w:rsid w:val="005566DA"/>
    <w:rsid w:val="0057322C"/>
    <w:rsid w:val="00607D05"/>
    <w:rsid w:val="0062374E"/>
    <w:rsid w:val="006B2C82"/>
    <w:rsid w:val="006D2C20"/>
    <w:rsid w:val="007D44C5"/>
    <w:rsid w:val="007E73C3"/>
    <w:rsid w:val="009047A2"/>
    <w:rsid w:val="00910EAB"/>
    <w:rsid w:val="00914230"/>
    <w:rsid w:val="009770F6"/>
    <w:rsid w:val="00A657B9"/>
    <w:rsid w:val="00AD5F68"/>
    <w:rsid w:val="00B26D21"/>
    <w:rsid w:val="00BB696E"/>
    <w:rsid w:val="00C7776D"/>
    <w:rsid w:val="00D7222A"/>
    <w:rsid w:val="00E833CA"/>
    <w:rsid w:val="00EC3F36"/>
    <w:rsid w:val="00EF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A1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80A1E"/>
    <w:pPr>
      <w:keepNext/>
      <w:jc w:val="center"/>
      <w:outlineLvl w:val="0"/>
    </w:pPr>
    <w:rPr>
      <w:b/>
      <w:sz w:val="20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80A1E"/>
    <w:rPr>
      <w:rFonts w:ascii="Times New Roman" w:hAnsi="Times New Roman"/>
      <w:b/>
      <w:sz w:val="20"/>
      <w:lang w:val="en-US" w:eastAsia="ru-RU"/>
    </w:rPr>
  </w:style>
  <w:style w:type="character" w:styleId="Hyperlink">
    <w:name w:val="Hyperlink"/>
    <w:basedOn w:val="DefaultParagraphFont"/>
    <w:uiPriority w:val="99"/>
    <w:rsid w:val="00280A1E"/>
    <w:rPr>
      <w:rFonts w:cs="Times New Roman"/>
      <w:color w:val="0563C1"/>
      <w:u w:val="single"/>
    </w:rPr>
  </w:style>
  <w:style w:type="paragraph" w:customStyle="1" w:styleId="ConsPlusNormal">
    <w:name w:val="ConsPlusNormal"/>
    <w:uiPriority w:val="99"/>
    <w:rsid w:val="00280A1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280A1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UnresolvedMention">
    <w:name w:val="Unresolved Mention"/>
    <w:uiPriority w:val="99"/>
    <w:semiHidden/>
    <w:rsid w:val="004177C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rsid w:val="009047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47A2"/>
    <w:rPr>
      <w:rFonts w:ascii="Segoe UI" w:hAnsi="Segoe UI"/>
      <w:sz w:val="18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0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ughbh.xn--p1ai/tinybrowser/files/resheniya-2013/39.-ot-05.12.2013g.-o-peredach.polnomochiy-po-grad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079C1703075D11E0602734E92A54CDD5F771E772F1F2B42F46465A9C788A3816125F57FEF5C23CF50B8BCD52BB46A91337C83137E86NFg8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A26C49E2D3BCACB46FA1FEC577B228F1B3B0467395A20AEDC252B32C9F0B6BBEE4BF6AC485B7D20cBHEP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8</Pages>
  <Words>2990</Words>
  <Characters>17049</Characters>
  <Application>Microsoft Office Word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Яковлева</dc:creator>
  <cp:keywords/>
  <dc:description/>
  <cp:lastModifiedBy>User</cp:lastModifiedBy>
  <cp:revision>4</cp:revision>
  <cp:lastPrinted>2020-01-24T10:02:00Z</cp:lastPrinted>
  <dcterms:created xsi:type="dcterms:W3CDTF">2021-01-21T11:59:00Z</dcterms:created>
  <dcterms:modified xsi:type="dcterms:W3CDTF">2021-01-21T12:35:00Z</dcterms:modified>
</cp:coreProperties>
</file>