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BC" w:rsidRPr="00C16312" w:rsidRDefault="00827DBC" w:rsidP="00B97049">
      <w:pPr>
        <w:jc w:val="center"/>
        <w:rPr>
          <w:b/>
          <w:color w:val="000000"/>
          <w:sz w:val="28"/>
          <w:szCs w:val="28"/>
        </w:rPr>
      </w:pPr>
      <w:r w:rsidRPr="00675610">
        <w:rPr>
          <w:b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  <w:r>
        <w:rPr>
          <w:b/>
          <w:color w:val="000000"/>
          <w:sz w:val="28"/>
          <w:szCs w:val="28"/>
        </w:rPr>
        <w:t xml:space="preserve"> Совета депутатов</w:t>
      </w:r>
      <w:r w:rsidRPr="0067561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Савинского</w:t>
      </w:r>
      <w:r w:rsidRPr="00675610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 и членов их семей за период с 1 января 2021 по 31 декабря 2021 года</w:t>
      </w:r>
    </w:p>
    <w:p w:rsidR="00827DBC" w:rsidRDefault="00827DBC" w:rsidP="00B97049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4"/>
        <w:gridCol w:w="1417"/>
        <w:gridCol w:w="1134"/>
        <w:gridCol w:w="1134"/>
        <w:gridCol w:w="804"/>
        <w:gridCol w:w="1434"/>
        <w:gridCol w:w="956"/>
        <w:gridCol w:w="1059"/>
        <w:gridCol w:w="1512"/>
        <w:gridCol w:w="1448"/>
        <w:gridCol w:w="1717"/>
        <w:gridCol w:w="1134"/>
      </w:tblGrid>
      <w:tr w:rsidR="00827DBC" w:rsidRPr="001E6363" w:rsidTr="001E6363">
        <w:tc>
          <w:tcPr>
            <w:tcW w:w="425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Ф.И.О.</w:t>
            </w:r>
          </w:p>
        </w:tc>
        <w:tc>
          <w:tcPr>
            <w:tcW w:w="1417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Должность</w:t>
            </w:r>
          </w:p>
        </w:tc>
        <w:tc>
          <w:tcPr>
            <w:tcW w:w="4506" w:type="dxa"/>
            <w:gridSpan w:val="4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Объекты недвижимости, находящиеся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527" w:type="dxa"/>
            <w:gridSpan w:val="3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Транспортные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средства (вид, марка)</w:t>
            </w:r>
          </w:p>
        </w:tc>
        <w:tc>
          <w:tcPr>
            <w:tcW w:w="1717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Декларированный годовой доход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Сведения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0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площадь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(кв.м)</w:t>
            </w:r>
          </w:p>
        </w:tc>
        <w:tc>
          <w:tcPr>
            <w:tcW w:w="143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56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вид объекта</w:t>
            </w:r>
          </w:p>
        </w:tc>
        <w:tc>
          <w:tcPr>
            <w:tcW w:w="1059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12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</w:tr>
      <w:tr w:rsidR="00827DBC" w:rsidRPr="001E6363" w:rsidTr="00B078ED">
        <w:trPr>
          <w:trHeight w:val="1858"/>
        </w:trPr>
        <w:tc>
          <w:tcPr>
            <w:tcW w:w="425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Терентьева Татьяна Владимировна</w:t>
            </w:r>
          </w:p>
        </w:tc>
        <w:tc>
          <w:tcPr>
            <w:tcW w:w="1417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Заместитель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Председателя Совета депутатов Савинского сельского поселения</w:t>
            </w:r>
          </w:p>
        </w:tc>
        <w:tc>
          <w:tcPr>
            <w:tcW w:w="113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13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индивидуальная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индивидуальная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80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300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1500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43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Россия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Россия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56" w:type="dxa"/>
          </w:tcPr>
          <w:p w:rsidR="00827DBC" w:rsidRPr="001E6363" w:rsidRDefault="00827DBC" w:rsidP="00F60E9C">
            <w:pPr>
              <w:spacing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443 419,30</w:t>
            </w:r>
          </w:p>
        </w:tc>
        <w:tc>
          <w:tcPr>
            <w:tcW w:w="113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 w:val="restart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2</w:t>
            </w: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Долуханов</w:t>
            </w: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 xml:space="preserve">Дмитрий </w:t>
            </w: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Дмитриевич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Депутат Совета депутатов Савинского сельского поселения</w:t>
            </w:r>
          </w:p>
        </w:tc>
        <w:tc>
          <w:tcPr>
            <w:tcW w:w="1134" w:type="dxa"/>
            <w:vMerge w:val="restart"/>
          </w:tcPr>
          <w:p w:rsidR="00827DBC" w:rsidRPr="001E6363" w:rsidRDefault="00827DBC" w:rsidP="00745B16">
            <w:pPr>
              <w:jc w:val="center"/>
              <w:rPr>
                <w:sz w:val="18"/>
                <w:szCs w:val="18"/>
                <w:lang w:eastAsia="ru-RU"/>
              </w:rPr>
            </w:pPr>
            <w:r w:rsidRPr="001E6363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</w:p>
          <w:p w:rsidR="00827DBC" w:rsidRPr="00745B16" w:rsidRDefault="00827DBC" w:rsidP="00745B16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Жилой дом</w:t>
            </w:r>
          </w:p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  <w:lang w:eastAsia="ru-RU"/>
              </w:rPr>
              <w:t>общая долевая, 6/8</w:t>
            </w:r>
          </w:p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 xml:space="preserve">общая долевая, </w:t>
            </w:r>
            <w:r w:rsidRPr="001E6363">
              <w:rPr>
                <w:sz w:val="18"/>
                <w:szCs w:val="18"/>
                <w:lang w:eastAsia="ru-RU"/>
              </w:rPr>
              <w:t>6/8</w:t>
            </w:r>
          </w:p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745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2034,0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74,7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9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9853,0</w:t>
            </w:r>
          </w:p>
        </w:tc>
        <w:tc>
          <w:tcPr>
            <w:tcW w:w="1512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Легковой автомобиль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E6363">
              <w:rPr>
                <w:bCs/>
                <w:sz w:val="18"/>
                <w:szCs w:val="18"/>
                <w:shd w:val="clear" w:color="auto" w:fill="FFFFFF"/>
              </w:rPr>
              <w:t>ХУНДАЙ</w:t>
            </w:r>
            <w:r w:rsidRPr="001E6363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1E6363">
              <w:rPr>
                <w:sz w:val="18"/>
                <w:szCs w:val="18"/>
                <w:shd w:val="clear" w:color="auto" w:fill="FFFFFF"/>
              </w:rPr>
              <w:t>Санта Фе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 xml:space="preserve">Грузовой автомобиль 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КАМАЗ -UЗII8К</w:t>
            </w:r>
          </w:p>
          <w:p w:rsidR="00827DBC" w:rsidRPr="001E6363" w:rsidRDefault="00827DBC" w:rsidP="009177F8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D54016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Грузовой автомобиль ЗИЛ 131СК1</w:t>
            </w:r>
          </w:p>
        </w:tc>
        <w:tc>
          <w:tcPr>
            <w:tcW w:w="1717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lang w:val="en-US"/>
              </w:rPr>
            </w:pPr>
            <w:r w:rsidRPr="001E6363">
              <w:rPr>
                <w:sz w:val="18"/>
                <w:szCs w:val="18"/>
              </w:rPr>
              <w:t>760 000,00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4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4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6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9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6000,0</w:t>
            </w:r>
          </w:p>
        </w:tc>
        <w:tc>
          <w:tcPr>
            <w:tcW w:w="1512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27DBC" w:rsidRPr="001E6363" w:rsidTr="001E6363">
        <w:trPr>
          <w:trHeight w:val="1196"/>
        </w:trPr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4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4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6" w:type="dxa"/>
          </w:tcPr>
          <w:p w:rsidR="00827DBC" w:rsidRPr="001E6363" w:rsidRDefault="00827DBC" w:rsidP="00B97049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9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1500,0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8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Супруга</w:t>
            </w: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0D6B93" w:rsidRDefault="00827DBC" w:rsidP="00F60E9C">
            <w:pPr>
              <w:jc w:val="center"/>
              <w:rPr>
                <w:sz w:val="18"/>
                <w:szCs w:val="18"/>
              </w:rPr>
            </w:pPr>
            <w:r w:rsidRPr="000D6B93">
              <w:rPr>
                <w:sz w:val="18"/>
                <w:szCs w:val="18"/>
              </w:rPr>
              <w:t>Земельный участок</w:t>
            </w:r>
          </w:p>
          <w:p w:rsidR="00827DBC" w:rsidRPr="000D6B9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0D6B9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0D6B93" w:rsidRDefault="00827DBC" w:rsidP="00F60E9C">
            <w:pPr>
              <w:jc w:val="center"/>
              <w:rPr>
                <w:sz w:val="18"/>
                <w:szCs w:val="18"/>
              </w:rPr>
            </w:pPr>
            <w:r w:rsidRPr="000D6B9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27DBC" w:rsidRPr="000D6B93" w:rsidRDefault="00827DBC" w:rsidP="00D54016">
            <w:pPr>
              <w:jc w:val="center"/>
              <w:rPr>
                <w:sz w:val="18"/>
                <w:szCs w:val="18"/>
              </w:rPr>
            </w:pPr>
            <w:r w:rsidRPr="000D6B93">
              <w:rPr>
                <w:sz w:val="18"/>
                <w:szCs w:val="18"/>
                <w:lang w:eastAsia="ru-RU"/>
              </w:rPr>
              <w:t>общая долевая, 6/8</w:t>
            </w:r>
          </w:p>
          <w:p w:rsidR="00827DBC" w:rsidRPr="000D6B9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0D6B93" w:rsidRDefault="00827DBC" w:rsidP="00C06927">
            <w:pPr>
              <w:jc w:val="center"/>
              <w:rPr>
                <w:sz w:val="18"/>
                <w:szCs w:val="18"/>
              </w:rPr>
            </w:pPr>
            <w:r w:rsidRPr="000D6B93">
              <w:rPr>
                <w:sz w:val="18"/>
                <w:szCs w:val="18"/>
                <w:lang w:eastAsia="ru-RU"/>
              </w:rPr>
              <w:t>общая долевая, 1/8</w:t>
            </w:r>
          </w:p>
          <w:p w:rsidR="00827DBC" w:rsidRPr="000D6B9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827DBC" w:rsidRPr="000D6B93" w:rsidRDefault="00827DBC" w:rsidP="00745B16">
            <w:pPr>
              <w:jc w:val="center"/>
              <w:rPr>
                <w:sz w:val="18"/>
                <w:szCs w:val="18"/>
              </w:rPr>
            </w:pPr>
            <w:r w:rsidRPr="000D6B93">
              <w:rPr>
                <w:sz w:val="18"/>
                <w:szCs w:val="18"/>
              </w:rPr>
              <w:t>2260,0</w:t>
            </w:r>
          </w:p>
          <w:p w:rsidR="00827DBC" w:rsidRPr="000D6B9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0D6B9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0D6B93" w:rsidRDefault="00827DBC" w:rsidP="00C06927">
            <w:pPr>
              <w:jc w:val="center"/>
              <w:rPr>
                <w:sz w:val="18"/>
                <w:szCs w:val="18"/>
              </w:rPr>
            </w:pPr>
          </w:p>
          <w:p w:rsidR="00827DBC" w:rsidRPr="000D6B93" w:rsidRDefault="00827DBC" w:rsidP="00C06927">
            <w:pPr>
              <w:jc w:val="center"/>
              <w:rPr>
                <w:sz w:val="18"/>
                <w:szCs w:val="18"/>
              </w:rPr>
            </w:pPr>
            <w:r w:rsidRPr="000D6B93">
              <w:rPr>
                <w:sz w:val="18"/>
                <w:szCs w:val="18"/>
              </w:rPr>
              <w:t>74,7</w:t>
            </w:r>
          </w:p>
          <w:p w:rsidR="00827DBC" w:rsidRPr="000D6B93" w:rsidRDefault="00827DBC" w:rsidP="00C069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827DBC" w:rsidRPr="00745B16" w:rsidRDefault="00827DBC" w:rsidP="00F60E9C">
            <w:pPr>
              <w:jc w:val="center"/>
              <w:rPr>
                <w:sz w:val="18"/>
                <w:szCs w:val="18"/>
              </w:rPr>
            </w:pPr>
            <w:r w:rsidRPr="000D6B93">
              <w:rPr>
                <w:sz w:val="18"/>
                <w:szCs w:val="18"/>
              </w:rPr>
              <w:t>85555,19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27DBC" w:rsidRPr="001E6363" w:rsidTr="001E6363">
        <w:tc>
          <w:tcPr>
            <w:tcW w:w="425" w:type="dxa"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  <w:r w:rsidRPr="001E63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27DBC" w:rsidRPr="001E6363" w:rsidRDefault="00827DBC" w:rsidP="002B16DD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Земельный участок</w:t>
            </w:r>
          </w:p>
          <w:p w:rsidR="00827DBC" w:rsidRPr="001E6363" w:rsidRDefault="00827DBC" w:rsidP="002B16DD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B16DD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B16DD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27DBC" w:rsidRPr="001E6363" w:rsidRDefault="00827DBC" w:rsidP="00C06927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  <w:lang w:eastAsia="ru-RU"/>
              </w:rPr>
              <w:t>общая долевая, 1/8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27DBC" w:rsidRPr="001E6363" w:rsidRDefault="00827DBC" w:rsidP="00C06927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  <w:lang w:eastAsia="ru-RU"/>
              </w:rPr>
              <w:t>общая долевая, 1/8</w:t>
            </w:r>
          </w:p>
        </w:tc>
        <w:tc>
          <w:tcPr>
            <w:tcW w:w="80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2034,0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C06927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74,7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 w:val="restart"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2D59C5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Бельченкова Светлана Михайловна</w:t>
            </w:r>
          </w:p>
        </w:tc>
        <w:tc>
          <w:tcPr>
            <w:tcW w:w="1417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Депутат Совета депутатов Савинского сельского поселения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Земельный участок</w:t>
            </w: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C06927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Земельный участок</w:t>
            </w:r>
          </w:p>
          <w:p w:rsidR="00827DBC" w:rsidRPr="001E6363" w:rsidRDefault="00827DBC" w:rsidP="00C06927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1E6363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Земельный участок</w:t>
            </w:r>
          </w:p>
          <w:p w:rsidR="00827DBC" w:rsidRPr="001E6363" w:rsidRDefault="00827DBC" w:rsidP="00C06927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индивидуальная</w:t>
            </w: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индивидуальная</w:t>
            </w: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индивидуальная</w:t>
            </w: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4411,0</w:t>
            </w: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1500,0</w:t>
            </w: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1500,0</w:t>
            </w: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51,9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9177F8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Легковой автомобиль</w:t>
            </w:r>
          </w:p>
          <w:p w:rsidR="00827DBC" w:rsidRPr="001E6363" w:rsidRDefault="00827DBC" w:rsidP="009177F8">
            <w:pPr>
              <w:jc w:val="center"/>
              <w:rPr>
                <w:sz w:val="18"/>
                <w:szCs w:val="18"/>
              </w:rPr>
            </w:pPr>
            <w:r w:rsidRPr="001E6363">
              <w:rPr>
                <w:bCs/>
                <w:sz w:val="18"/>
                <w:szCs w:val="18"/>
                <w:shd w:val="clear" w:color="auto" w:fill="FFFFFF"/>
              </w:rPr>
              <w:t>Ниссан Альмера</w:t>
            </w:r>
          </w:p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790 963,66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  <w:highlight w:val="yellow"/>
              </w:rPr>
            </w:pPr>
            <w:r w:rsidRPr="001E63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Квартира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51,9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Россия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</w:tr>
      <w:tr w:rsidR="00827DBC" w:rsidRPr="001E6363" w:rsidTr="001E6363">
        <w:tc>
          <w:tcPr>
            <w:tcW w:w="425" w:type="dxa"/>
            <w:vMerge w:val="restart"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Алексеева Ольга Николаевна</w:t>
            </w:r>
          </w:p>
        </w:tc>
        <w:tc>
          <w:tcPr>
            <w:tcW w:w="1417" w:type="dxa"/>
          </w:tcPr>
          <w:p w:rsidR="00827DBC" w:rsidRPr="001E6363" w:rsidRDefault="00827DBC" w:rsidP="00EC44B9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Депутат Совета депутатов Савинского сельского поселения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rPr>
          <w:trHeight w:val="1068"/>
        </w:trPr>
        <w:tc>
          <w:tcPr>
            <w:tcW w:w="425" w:type="dxa"/>
            <w:vMerge w:val="restart"/>
          </w:tcPr>
          <w:p w:rsidR="00827DBC" w:rsidRPr="001E6363" w:rsidRDefault="00827DBC" w:rsidP="00EC44B9">
            <w:pPr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5</w:t>
            </w: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Антонова Наталья Владимировна</w:t>
            </w: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27DBC" w:rsidRPr="001E6363" w:rsidRDefault="00827DBC" w:rsidP="001E6363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Депутат Совета депутатов Савинского сельского поселения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rPr>
          <w:trHeight w:val="180"/>
        </w:trPr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 w:val="restart"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Елисеев Роман Викторович</w:t>
            </w:r>
          </w:p>
        </w:tc>
        <w:tc>
          <w:tcPr>
            <w:tcW w:w="1417" w:type="dxa"/>
          </w:tcPr>
          <w:p w:rsidR="00827DBC" w:rsidRPr="001E6363" w:rsidRDefault="00827DBC" w:rsidP="001E6363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Депутат Совета депутатов Савинского сельского поселения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 w:val="restart"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Калитова Наталья Викторовна</w:t>
            </w:r>
          </w:p>
        </w:tc>
        <w:tc>
          <w:tcPr>
            <w:tcW w:w="1417" w:type="dxa"/>
          </w:tcPr>
          <w:p w:rsidR="00827DBC" w:rsidRPr="001E6363" w:rsidRDefault="00827DBC" w:rsidP="001E6363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Депутат Совета депутатов Савинского сельского поселения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 w:val="restart"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  <w:p w:rsidR="00827DBC" w:rsidRPr="001E6363" w:rsidRDefault="00827DBC" w:rsidP="00B97049">
            <w:pPr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Степанов Юрий Юрьевич</w:t>
            </w:r>
          </w:p>
        </w:tc>
        <w:tc>
          <w:tcPr>
            <w:tcW w:w="1417" w:type="dxa"/>
          </w:tcPr>
          <w:p w:rsidR="00827DBC" w:rsidRPr="001E6363" w:rsidRDefault="00827DBC" w:rsidP="001E6363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Депутат Совета депутатов Савинского сельского поселения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rPr>
          <w:trHeight w:val="401"/>
        </w:trPr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B97049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 w:val="restart"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 xml:space="preserve"> 9</w:t>
            </w: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Лукьянов Владимир Викторович</w:t>
            </w:r>
          </w:p>
        </w:tc>
        <w:tc>
          <w:tcPr>
            <w:tcW w:w="1417" w:type="dxa"/>
          </w:tcPr>
          <w:p w:rsidR="00827DBC" w:rsidRPr="001E6363" w:rsidRDefault="00827DBC" w:rsidP="001E6363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Депутат Совета депутатов Савинского сельского поселения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827DBC" w:rsidRPr="001E6363" w:rsidRDefault="00827DBC" w:rsidP="001E6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rPr>
          <w:trHeight w:val="900"/>
        </w:trPr>
        <w:tc>
          <w:tcPr>
            <w:tcW w:w="425" w:type="dxa"/>
            <w:vMerge w:val="restart"/>
          </w:tcPr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Свинарев Андрей Николаевич</w:t>
            </w: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27DBC" w:rsidRPr="001E6363" w:rsidRDefault="00827DBC" w:rsidP="001E6363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Депутат Совета депутатов Савинского сельского поселения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rPr>
          <w:trHeight w:val="252"/>
        </w:trPr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rPr>
          <w:trHeight w:val="288"/>
        </w:trPr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rPr>
          <w:trHeight w:val="936"/>
        </w:trPr>
        <w:tc>
          <w:tcPr>
            <w:tcW w:w="425" w:type="dxa"/>
            <w:vMerge w:val="restart"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Ленышев Андрей Николаевич</w:t>
            </w:r>
          </w:p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27DBC" w:rsidRPr="001E6363" w:rsidRDefault="00827DBC" w:rsidP="001E6363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Депутат Совета депутатов Савинского сельского поселения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rPr>
          <w:trHeight w:val="300"/>
        </w:trPr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827DBC" w:rsidRPr="001E6363" w:rsidRDefault="00827DBC" w:rsidP="001E6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 w:val="restart"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  <w:p w:rsidR="00827DBC" w:rsidRPr="001E6363" w:rsidRDefault="00827DBC" w:rsidP="00F60E9C">
            <w:pPr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b/>
                <w:sz w:val="18"/>
                <w:szCs w:val="18"/>
              </w:rPr>
            </w:pPr>
            <w:r w:rsidRPr="001E6363">
              <w:rPr>
                <w:b/>
                <w:sz w:val="18"/>
                <w:szCs w:val="18"/>
              </w:rPr>
              <w:t>Мариш Александр Георгиевич</w:t>
            </w:r>
          </w:p>
        </w:tc>
        <w:tc>
          <w:tcPr>
            <w:tcW w:w="1417" w:type="dxa"/>
          </w:tcPr>
          <w:p w:rsidR="00827DBC" w:rsidRPr="001E6363" w:rsidRDefault="00827DBC" w:rsidP="001E6363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Депутат Совета депутатов Савинского сельского поселения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  <w:tr w:rsidR="00827DBC" w:rsidRPr="001E6363" w:rsidTr="001E6363">
        <w:tc>
          <w:tcPr>
            <w:tcW w:w="425" w:type="dxa"/>
            <w:vMerge/>
          </w:tcPr>
          <w:p w:rsidR="00827DBC" w:rsidRPr="001E6363" w:rsidRDefault="00827DBC" w:rsidP="00F60E9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27DBC" w:rsidRPr="001E6363" w:rsidRDefault="00827DBC" w:rsidP="00F60E9C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27DBC" w:rsidRPr="001E6363" w:rsidRDefault="00827DBC" w:rsidP="00A1273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717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27DBC" w:rsidRPr="001E6363" w:rsidRDefault="00827DBC" w:rsidP="002D59C5">
            <w:pPr>
              <w:jc w:val="center"/>
              <w:rPr>
                <w:sz w:val="18"/>
                <w:szCs w:val="18"/>
              </w:rPr>
            </w:pPr>
            <w:r w:rsidRPr="001E6363">
              <w:rPr>
                <w:sz w:val="18"/>
                <w:szCs w:val="18"/>
              </w:rPr>
              <w:t>-</w:t>
            </w:r>
          </w:p>
        </w:tc>
      </w:tr>
    </w:tbl>
    <w:p w:rsidR="00827DBC" w:rsidRDefault="00827DBC" w:rsidP="00B97049"/>
    <w:sectPr w:rsidR="00827DBC" w:rsidSect="00C257A6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07"/>
    <w:rsid w:val="000C74E3"/>
    <w:rsid w:val="000D6B93"/>
    <w:rsid w:val="001B7D4A"/>
    <w:rsid w:val="001E6363"/>
    <w:rsid w:val="001F1634"/>
    <w:rsid w:val="00275241"/>
    <w:rsid w:val="002B16DD"/>
    <w:rsid w:val="002B7E4E"/>
    <w:rsid w:val="002D59C5"/>
    <w:rsid w:val="003474E4"/>
    <w:rsid w:val="003A4611"/>
    <w:rsid w:val="003C3996"/>
    <w:rsid w:val="00401105"/>
    <w:rsid w:val="005278F4"/>
    <w:rsid w:val="00543771"/>
    <w:rsid w:val="00575561"/>
    <w:rsid w:val="00675610"/>
    <w:rsid w:val="00680BD7"/>
    <w:rsid w:val="006D775B"/>
    <w:rsid w:val="007026A7"/>
    <w:rsid w:val="00745B16"/>
    <w:rsid w:val="00757A79"/>
    <w:rsid w:val="007721D2"/>
    <w:rsid w:val="00782107"/>
    <w:rsid w:val="008130E7"/>
    <w:rsid w:val="00827DBC"/>
    <w:rsid w:val="00853F48"/>
    <w:rsid w:val="00867722"/>
    <w:rsid w:val="009177F8"/>
    <w:rsid w:val="0092777A"/>
    <w:rsid w:val="0096408B"/>
    <w:rsid w:val="00981C6E"/>
    <w:rsid w:val="00A1230D"/>
    <w:rsid w:val="00A12730"/>
    <w:rsid w:val="00A54D46"/>
    <w:rsid w:val="00AB12E1"/>
    <w:rsid w:val="00AF4AF3"/>
    <w:rsid w:val="00AF570A"/>
    <w:rsid w:val="00B078ED"/>
    <w:rsid w:val="00B766F3"/>
    <w:rsid w:val="00B97049"/>
    <w:rsid w:val="00C06927"/>
    <w:rsid w:val="00C16312"/>
    <w:rsid w:val="00C257A6"/>
    <w:rsid w:val="00C441B1"/>
    <w:rsid w:val="00C843D3"/>
    <w:rsid w:val="00D51FC9"/>
    <w:rsid w:val="00D54016"/>
    <w:rsid w:val="00D568E9"/>
    <w:rsid w:val="00D6042D"/>
    <w:rsid w:val="00DE18FF"/>
    <w:rsid w:val="00E110EB"/>
    <w:rsid w:val="00EC44B9"/>
    <w:rsid w:val="00ED5163"/>
    <w:rsid w:val="00F10B25"/>
    <w:rsid w:val="00F60E9C"/>
    <w:rsid w:val="00F8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0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821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82107"/>
    <w:pPr>
      <w:spacing w:before="7"/>
      <w:ind w:left="2873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2107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99"/>
    <w:rsid w:val="00782107"/>
  </w:style>
  <w:style w:type="table" w:styleId="TableGrid">
    <w:name w:val="Table Grid"/>
    <w:basedOn w:val="TableNormal"/>
    <w:uiPriority w:val="99"/>
    <w:rsid w:val="006D7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3</Pages>
  <Words>528</Words>
  <Characters>3013</Characters>
  <Application>Microsoft Office Word</Application>
  <DocSecurity>0</DocSecurity>
  <Lines>0</Lines>
  <Paragraphs>0</Paragraphs>
  <ScaleCrop>false</ScaleCrop>
  <Company>Правительство Новгородской области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Полина Михайловна</dc:creator>
  <cp:keywords/>
  <dc:description/>
  <cp:lastModifiedBy>User</cp:lastModifiedBy>
  <cp:revision>8</cp:revision>
  <dcterms:created xsi:type="dcterms:W3CDTF">2020-10-07T09:45:00Z</dcterms:created>
  <dcterms:modified xsi:type="dcterms:W3CDTF">2022-05-16T12:36:00Z</dcterms:modified>
</cp:coreProperties>
</file>